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4B04" w14:textId="77777777" w:rsidR="00F6694B" w:rsidRPr="00CD60D4" w:rsidRDefault="006D4606" w:rsidP="006D4606">
      <w:pPr>
        <w:pStyle w:val="Heading1"/>
        <w:spacing w:after="240"/>
        <w:rPr>
          <w:sz w:val="36"/>
        </w:rPr>
      </w:pPr>
      <w:r w:rsidRPr="00CD60D4">
        <w:rPr>
          <w:sz w:val="36"/>
        </w:rPr>
        <w:t>Education, Leisure and Housing</w:t>
      </w:r>
    </w:p>
    <w:p w14:paraId="28C99B24" w14:textId="77777777" w:rsidR="006D4606" w:rsidRPr="00CD60D4" w:rsidRDefault="006D4606" w:rsidP="006D4606">
      <w:pPr>
        <w:pStyle w:val="Heading2"/>
        <w:spacing w:after="240"/>
        <w:rPr>
          <w:sz w:val="28"/>
        </w:rPr>
      </w:pPr>
      <w:r w:rsidRPr="00CD60D4">
        <w:rPr>
          <w:sz w:val="28"/>
        </w:rPr>
        <w:t>Placing Request Application Form</w:t>
      </w:r>
    </w:p>
    <w:p w14:paraId="595180E1" w14:textId="6E46AD61" w:rsidR="006D4606" w:rsidRPr="00CD60D4" w:rsidRDefault="000C4E83" w:rsidP="006D4606">
      <w:pPr>
        <w:pStyle w:val="Heading3"/>
      </w:pPr>
      <w:r>
        <w:t>Primary 1 to S6</w:t>
      </w:r>
    </w:p>
    <w:p w14:paraId="26CA188C" w14:textId="77777777" w:rsidR="006D4606" w:rsidRDefault="0033095F" w:rsidP="006D4606">
      <w:pPr>
        <w:jc w:val="right"/>
      </w:pPr>
      <w:r>
        <w:rPr>
          <w:noProof/>
          <w:lang w:eastAsia="en-GB"/>
        </w:rPr>
        <w:drawing>
          <wp:inline distT="0" distB="0" distL="0" distR="0" wp14:anchorId="623A4C50" wp14:editId="718E779F">
            <wp:extent cx="941705" cy="986790"/>
            <wp:effectExtent l="0" t="0" r="0" b="3810"/>
            <wp:docPr id="1" name="Picture 1" descr="Orkney Islands Council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8069" w14:textId="77777777" w:rsidR="006D4606" w:rsidRDefault="006D4606" w:rsidP="00BD3D24">
      <w:pPr>
        <w:sectPr w:rsidR="006D4606" w:rsidSect="006D4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num="2" w:space="0" w:equalWidth="0">
            <w:col w:w="7938" w:space="0"/>
            <w:col w:w="2528"/>
          </w:cols>
          <w:docGrid w:linePitch="360"/>
        </w:sectPr>
      </w:pPr>
    </w:p>
    <w:p w14:paraId="0A7715EA" w14:textId="77777777" w:rsidR="006D4606" w:rsidRDefault="006D4606" w:rsidP="006D4606">
      <w:pPr>
        <w:pBdr>
          <w:top w:val="single" w:sz="4" w:space="1" w:color="auto"/>
        </w:pBdr>
        <w:spacing w:after="0"/>
        <w:rPr>
          <w:color w:val="FFFFFF" w:themeColor="background1"/>
          <w:sz w:val="12"/>
          <w:szCs w:val="12"/>
        </w:rPr>
      </w:pPr>
      <w:r w:rsidRPr="006D4606">
        <w:rPr>
          <w:color w:val="FFFFFF" w:themeColor="background1"/>
          <w:sz w:val="12"/>
          <w:szCs w:val="12"/>
        </w:rPr>
        <w:t>.</w:t>
      </w:r>
      <w:r w:rsidR="00E56F65">
        <w:rPr>
          <w:color w:val="FFFFFF" w:themeColor="background1"/>
          <w:sz w:val="12"/>
          <w:szCs w:val="12"/>
        </w:rPr>
        <w:t>P</w:t>
      </w:r>
    </w:p>
    <w:p w14:paraId="1590565A" w14:textId="7CD0CF93" w:rsidR="00E56F65" w:rsidRPr="00F16A8E" w:rsidRDefault="00E56F65" w:rsidP="00E56F65">
      <w:pPr>
        <w:rPr>
          <w:b/>
        </w:rPr>
      </w:pPr>
      <w:r w:rsidRPr="00F16A8E">
        <w:rPr>
          <w:b/>
        </w:rPr>
        <w:t>Please complete in BLOCK CAPITALS.</w:t>
      </w:r>
    </w:p>
    <w:p w14:paraId="5D4D71D7" w14:textId="77777777" w:rsidR="00E56F65" w:rsidRPr="00E56F65" w:rsidRDefault="00E56F65" w:rsidP="00E56F65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E56F65">
        <w:rPr>
          <w:color w:val="F2F2F2" w:themeColor="background1" w:themeShade="F2"/>
        </w:rPr>
        <w:t>Child’s Details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71"/>
        <w:gridCol w:w="1387"/>
        <w:gridCol w:w="1026"/>
        <w:gridCol w:w="870"/>
        <w:gridCol w:w="1134"/>
        <w:gridCol w:w="992"/>
      </w:tblGrid>
      <w:tr w:rsidR="00E56F65" w14:paraId="26A21C8C" w14:textId="77777777" w:rsidTr="00F16A8E">
        <w:tc>
          <w:tcPr>
            <w:tcW w:w="2410" w:type="dxa"/>
            <w:shd w:val="clear" w:color="auto" w:fill="F2F2F2" w:themeFill="background1" w:themeFillShade="F2"/>
          </w:tcPr>
          <w:p w14:paraId="7F153951" w14:textId="77777777" w:rsidR="00E56F65" w:rsidRPr="00E56F65" w:rsidRDefault="00E56F65" w:rsidP="00E56F65">
            <w:pPr>
              <w:pStyle w:val="OICTableStyle"/>
              <w:rPr>
                <w:b/>
              </w:rPr>
            </w:pPr>
            <w:r w:rsidRPr="00E56F65">
              <w:rPr>
                <w:b/>
              </w:rPr>
              <w:t>Full Name:</w:t>
            </w:r>
          </w:p>
        </w:tc>
        <w:tc>
          <w:tcPr>
            <w:tcW w:w="8080" w:type="dxa"/>
            <w:gridSpan w:val="6"/>
          </w:tcPr>
          <w:p w14:paraId="6C44CE10" w14:textId="77777777" w:rsidR="00E56F65" w:rsidRDefault="00E56F65" w:rsidP="00E56F65">
            <w:pPr>
              <w:pStyle w:val="OICTableStyle"/>
            </w:pPr>
          </w:p>
        </w:tc>
      </w:tr>
      <w:tr w:rsidR="00E56F65" w14:paraId="07318936" w14:textId="77777777" w:rsidTr="00F16A8E">
        <w:tc>
          <w:tcPr>
            <w:tcW w:w="2410" w:type="dxa"/>
            <w:shd w:val="clear" w:color="auto" w:fill="F2F2F2" w:themeFill="background1" w:themeFillShade="F2"/>
          </w:tcPr>
          <w:p w14:paraId="342DED85" w14:textId="77777777" w:rsidR="00E56F65" w:rsidRPr="00E56F65" w:rsidRDefault="00E56F65" w:rsidP="00E56F65">
            <w:pPr>
              <w:pStyle w:val="OICTableStyle"/>
              <w:rPr>
                <w:b/>
              </w:rPr>
            </w:pPr>
            <w:r w:rsidRPr="00E56F65">
              <w:rPr>
                <w:b/>
              </w:rPr>
              <w:t>Date of Birth:</w:t>
            </w:r>
          </w:p>
        </w:tc>
        <w:tc>
          <w:tcPr>
            <w:tcW w:w="2671" w:type="dxa"/>
          </w:tcPr>
          <w:p w14:paraId="60FDC5CE" w14:textId="77777777" w:rsidR="00E56F65" w:rsidRDefault="00E56F65" w:rsidP="00E56F65">
            <w:pPr>
              <w:pStyle w:val="OICTableStyle"/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14:paraId="029A5C69" w14:textId="77777777" w:rsidR="00E56F65" w:rsidRPr="00E56F65" w:rsidRDefault="00E56F65" w:rsidP="00E56F65">
            <w:pPr>
              <w:pStyle w:val="OICTableStyle"/>
              <w:rPr>
                <w:b/>
              </w:rPr>
            </w:pPr>
            <w:r w:rsidRPr="00E56F65">
              <w:rPr>
                <w:b/>
              </w:rPr>
              <w:t>Gender:</w:t>
            </w:r>
          </w:p>
        </w:tc>
        <w:tc>
          <w:tcPr>
            <w:tcW w:w="1026" w:type="dxa"/>
            <w:tcBorders>
              <w:bottom w:val="single" w:sz="4" w:space="0" w:color="auto"/>
              <w:right w:val="nil"/>
            </w:tcBorders>
          </w:tcPr>
          <w:p w14:paraId="76D7E32F" w14:textId="77777777" w:rsidR="00E56F65" w:rsidRDefault="00E56F65" w:rsidP="00E56F65">
            <w:pPr>
              <w:pStyle w:val="OICTableStyle"/>
            </w:pPr>
            <w:r>
              <w:t>Male.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14:paraId="53338760" w14:textId="77777777" w:rsidR="00E56F65" w:rsidRDefault="00E56F65" w:rsidP="00E56F65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ADD3DAC" w14:textId="77777777" w:rsidR="00E56F65" w:rsidRDefault="00E56F65" w:rsidP="00E56F65">
            <w:pPr>
              <w:pStyle w:val="OICTableStyle"/>
            </w:pPr>
            <w:r>
              <w:t>Female.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493DA7C" w14:textId="77777777" w:rsidR="00E56F65" w:rsidRDefault="00E56F65" w:rsidP="00E56F65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  <w:tr w:rsidR="00E56F65" w14:paraId="3EB8DD7A" w14:textId="77777777" w:rsidTr="00F16A8E">
        <w:tc>
          <w:tcPr>
            <w:tcW w:w="6468" w:type="dxa"/>
            <w:gridSpan w:val="3"/>
            <w:shd w:val="clear" w:color="auto" w:fill="F2F2F2" w:themeFill="background1" w:themeFillShade="F2"/>
          </w:tcPr>
          <w:p w14:paraId="12699F02" w14:textId="77777777" w:rsidR="00E56F65" w:rsidRPr="00E56F65" w:rsidRDefault="00E56F65" w:rsidP="00E56F65">
            <w:pPr>
              <w:pStyle w:val="OICTableStyle"/>
              <w:rPr>
                <w:b/>
              </w:rPr>
            </w:pPr>
            <w:r>
              <w:rPr>
                <w:b/>
              </w:rPr>
              <w:t>Are you completing a form for any other children?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05C0A7" w14:textId="77777777" w:rsidR="00E56F65" w:rsidRDefault="00E56F65" w:rsidP="00E56F65">
            <w:pPr>
              <w:pStyle w:val="OICTableStyle"/>
            </w:pPr>
            <w:r>
              <w:t>Yes.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CB7F5" w14:textId="77777777" w:rsidR="00E56F65" w:rsidRDefault="00E56F65" w:rsidP="00E56F65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A246C" w14:textId="77777777" w:rsidR="00E56F65" w:rsidRDefault="00E56F65" w:rsidP="00E56F65">
            <w:pPr>
              <w:pStyle w:val="OICTableStyle"/>
            </w:pPr>
            <w: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8404CD" w14:textId="77777777" w:rsidR="00E56F65" w:rsidRDefault="00E56F65" w:rsidP="00E56F65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  <w:tr w:rsidR="00E56F65" w14:paraId="0B321CA9" w14:textId="77777777" w:rsidTr="00F16A8E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5156337" w14:textId="22C88D9D" w:rsidR="00E56F65" w:rsidRDefault="00DF49DF" w:rsidP="00E56F65">
            <w:pPr>
              <w:pStyle w:val="OICTableStyle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E56F65">
              <w:rPr>
                <w:b/>
              </w:rPr>
              <w:t>Children’s Names</w:t>
            </w:r>
            <w:r>
              <w:rPr>
                <w:b/>
              </w:rPr>
              <w:t xml:space="preserve"> and Dates of Birth</w:t>
            </w:r>
            <w:r w:rsidR="00E56F65">
              <w:rPr>
                <w:b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8C2347" w14:textId="77777777" w:rsidR="00E56F65" w:rsidRDefault="00E56F65" w:rsidP="00E56F65">
            <w:pPr>
              <w:pStyle w:val="OICTableStyle"/>
            </w:pPr>
          </w:p>
        </w:tc>
      </w:tr>
      <w:tr w:rsidR="00E56F65" w14:paraId="216891E2" w14:textId="77777777" w:rsidTr="00F16A8E">
        <w:tc>
          <w:tcPr>
            <w:tcW w:w="2410" w:type="dxa"/>
            <w:vMerge/>
            <w:shd w:val="clear" w:color="auto" w:fill="F2F2F2" w:themeFill="background1" w:themeFillShade="F2"/>
          </w:tcPr>
          <w:p w14:paraId="1C8225E9" w14:textId="77777777" w:rsidR="00E56F65" w:rsidRDefault="00E56F65" w:rsidP="00E56F65">
            <w:pPr>
              <w:pStyle w:val="OICTableStyle"/>
              <w:rPr>
                <w:b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F51D0F" w14:textId="77777777" w:rsidR="00E56F65" w:rsidRDefault="00E56F65" w:rsidP="00E56F65">
            <w:pPr>
              <w:pStyle w:val="OICTableStyle"/>
            </w:pPr>
          </w:p>
        </w:tc>
      </w:tr>
      <w:tr w:rsidR="00E56F65" w14:paraId="24B79AA4" w14:textId="77777777" w:rsidTr="00F16A8E">
        <w:tc>
          <w:tcPr>
            <w:tcW w:w="2410" w:type="dxa"/>
            <w:vMerge/>
            <w:shd w:val="clear" w:color="auto" w:fill="F2F2F2" w:themeFill="background1" w:themeFillShade="F2"/>
          </w:tcPr>
          <w:p w14:paraId="43B13EE1" w14:textId="77777777" w:rsidR="00E56F65" w:rsidRDefault="00E56F65" w:rsidP="00E56F65">
            <w:pPr>
              <w:pStyle w:val="OICTableStyle"/>
              <w:rPr>
                <w:b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14:paraId="01C604ED" w14:textId="77777777" w:rsidR="00E56F65" w:rsidRDefault="00E56F65" w:rsidP="00E56F65">
            <w:pPr>
              <w:pStyle w:val="OICTableStyle"/>
            </w:pPr>
          </w:p>
        </w:tc>
      </w:tr>
    </w:tbl>
    <w:p w14:paraId="32B4554E" w14:textId="77777777" w:rsidR="00E56F65" w:rsidRPr="00E56F65" w:rsidRDefault="00E56F65" w:rsidP="00E56F65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E56F65">
        <w:rPr>
          <w:color w:val="F2F2F2" w:themeColor="background1" w:themeShade="F2"/>
        </w:rPr>
        <w:t>Parent/Carer Details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709"/>
        <w:gridCol w:w="1701"/>
        <w:gridCol w:w="425"/>
        <w:gridCol w:w="1418"/>
        <w:gridCol w:w="3969"/>
      </w:tblGrid>
      <w:tr w:rsidR="00D76200" w14:paraId="0F19DCFB" w14:textId="77777777" w:rsidTr="00F16A8E">
        <w:tc>
          <w:tcPr>
            <w:tcW w:w="1843" w:type="dxa"/>
            <w:shd w:val="clear" w:color="auto" w:fill="F2F2F2" w:themeFill="background1" w:themeFillShade="F2"/>
          </w:tcPr>
          <w:p w14:paraId="4B396601" w14:textId="77777777" w:rsidR="00D76200" w:rsidRPr="00E56F65" w:rsidRDefault="00D76200" w:rsidP="00E56F65">
            <w:pPr>
              <w:pStyle w:val="OICTableStyle"/>
              <w:rPr>
                <w:b/>
              </w:rPr>
            </w:pPr>
            <w:r w:rsidRPr="00E56F65">
              <w:rPr>
                <w:b/>
              </w:rPr>
              <w:t>Title:</w:t>
            </w:r>
          </w:p>
        </w:tc>
        <w:tc>
          <w:tcPr>
            <w:tcW w:w="1134" w:type="dxa"/>
            <w:gridSpan w:val="2"/>
          </w:tcPr>
          <w:p w14:paraId="740B17F1" w14:textId="77777777" w:rsidR="00D76200" w:rsidRDefault="00D76200" w:rsidP="00E56F65">
            <w:pPr>
              <w:pStyle w:val="OICTableStyle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A261BF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5812" w:type="dxa"/>
            <w:gridSpan w:val="3"/>
          </w:tcPr>
          <w:p w14:paraId="388CDD7D" w14:textId="77777777" w:rsidR="00D76200" w:rsidRDefault="00D76200" w:rsidP="00E56F65">
            <w:pPr>
              <w:pStyle w:val="OICTableStyle"/>
            </w:pPr>
          </w:p>
        </w:tc>
      </w:tr>
      <w:tr w:rsidR="00D76200" w14:paraId="4DFF3F67" w14:textId="77777777" w:rsidTr="00F16A8E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E3F311E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Address:</w:t>
            </w:r>
          </w:p>
        </w:tc>
        <w:tc>
          <w:tcPr>
            <w:tcW w:w="8647" w:type="dxa"/>
            <w:gridSpan w:val="6"/>
          </w:tcPr>
          <w:p w14:paraId="094C44FC" w14:textId="77777777" w:rsidR="00D76200" w:rsidRDefault="00D76200" w:rsidP="00E56F65">
            <w:pPr>
              <w:pStyle w:val="OICTableStyle"/>
            </w:pPr>
          </w:p>
        </w:tc>
      </w:tr>
      <w:tr w:rsidR="00D76200" w14:paraId="74CCF9DE" w14:textId="77777777" w:rsidTr="00F16A8E">
        <w:tc>
          <w:tcPr>
            <w:tcW w:w="1843" w:type="dxa"/>
            <w:vMerge/>
            <w:shd w:val="clear" w:color="auto" w:fill="F2F2F2" w:themeFill="background1" w:themeFillShade="F2"/>
          </w:tcPr>
          <w:p w14:paraId="543033AD" w14:textId="77777777" w:rsidR="00D76200" w:rsidRPr="00D76200" w:rsidRDefault="00D76200" w:rsidP="00E56F65">
            <w:pPr>
              <w:pStyle w:val="OICTableStyle"/>
              <w:rPr>
                <w:b/>
              </w:rPr>
            </w:pPr>
          </w:p>
        </w:tc>
        <w:tc>
          <w:tcPr>
            <w:tcW w:w="8647" w:type="dxa"/>
            <w:gridSpan w:val="6"/>
          </w:tcPr>
          <w:p w14:paraId="583B44D8" w14:textId="77777777" w:rsidR="00D76200" w:rsidRDefault="00D76200" w:rsidP="00E56F65">
            <w:pPr>
              <w:pStyle w:val="OICTableStyle"/>
            </w:pPr>
          </w:p>
        </w:tc>
      </w:tr>
      <w:tr w:rsidR="00D76200" w14:paraId="04E025CB" w14:textId="77777777" w:rsidTr="00F16A8E">
        <w:tc>
          <w:tcPr>
            <w:tcW w:w="1843" w:type="dxa"/>
            <w:vMerge/>
            <w:shd w:val="clear" w:color="auto" w:fill="F2F2F2" w:themeFill="background1" w:themeFillShade="F2"/>
          </w:tcPr>
          <w:p w14:paraId="769AACF6" w14:textId="77777777" w:rsidR="00D76200" w:rsidRPr="00D76200" w:rsidRDefault="00D76200" w:rsidP="00E56F65">
            <w:pPr>
              <w:pStyle w:val="OICTableStyle"/>
              <w:rPr>
                <w:b/>
              </w:rPr>
            </w:pPr>
          </w:p>
        </w:tc>
        <w:tc>
          <w:tcPr>
            <w:tcW w:w="8647" w:type="dxa"/>
            <w:gridSpan w:val="6"/>
          </w:tcPr>
          <w:p w14:paraId="26EA4830" w14:textId="77777777" w:rsidR="00D76200" w:rsidRDefault="00D76200" w:rsidP="00E56F65">
            <w:pPr>
              <w:pStyle w:val="OICTableStyle"/>
            </w:pPr>
          </w:p>
        </w:tc>
      </w:tr>
      <w:tr w:rsidR="00D76200" w14:paraId="2BA1B526" w14:textId="77777777" w:rsidTr="00F16A8E"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261693BF" w14:textId="77777777" w:rsidR="00D76200" w:rsidRDefault="00D76200" w:rsidP="00E56F65">
            <w:pPr>
              <w:pStyle w:val="OICTableStyle"/>
              <w:rPr>
                <w:b/>
              </w:rPr>
            </w:pPr>
            <w:r>
              <w:rPr>
                <w:b/>
              </w:rPr>
              <w:t xml:space="preserve">Telephone Contacts: </w:t>
            </w:r>
          </w:p>
          <w:p w14:paraId="4B2EC64D" w14:textId="77777777" w:rsidR="00D76200" w:rsidRPr="00D76200" w:rsidRDefault="00D76200" w:rsidP="00E56F65">
            <w:pPr>
              <w:pStyle w:val="OICTableStyle"/>
            </w:pPr>
            <w:r w:rsidRPr="00D76200">
              <w:rPr>
                <w:sz w:val="20"/>
              </w:rPr>
              <w:t>(in priority order</w:t>
            </w:r>
            <w:r>
              <w:rPr>
                <w:sz w:val="20"/>
              </w:rPr>
              <w:t>.</w:t>
            </w:r>
            <w:r w:rsidRPr="00D76200">
              <w:rPr>
                <w:sz w:val="20"/>
              </w:rPr>
              <w:t>)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7A4F7D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1.</w:t>
            </w:r>
          </w:p>
        </w:tc>
        <w:tc>
          <w:tcPr>
            <w:tcW w:w="2835" w:type="dxa"/>
            <w:gridSpan w:val="3"/>
          </w:tcPr>
          <w:p w14:paraId="5B484E3E" w14:textId="77777777" w:rsidR="00D76200" w:rsidRDefault="00D76200" w:rsidP="00E56F65">
            <w:pPr>
              <w:pStyle w:val="OICTableStyle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FEE8692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Postcode:</w:t>
            </w:r>
          </w:p>
        </w:tc>
        <w:tc>
          <w:tcPr>
            <w:tcW w:w="3969" w:type="dxa"/>
          </w:tcPr>
          <w:p w14:paraId="7CAD9E60" w14:textId="77777777" w:rsidR="00D76200" w:rsidRDefault="00D76200" w:rsidP="00E56F65">
            <w:pPr>
              <w:pStyle w:val="OICTableStyle"/>
            </w:pPr>
          </w:p>
        </w:tc>
      </w:tr>
      <w:tr w:rsidR="00D76200" w14:paraId="2E3A8505" w14:textId="77777777" w:rsidTr="00F16A8E">
        <w:tc>
          <w:tcPr>
            <w:tcW w:w="1843" w:type="dxa"/>
            <w:vMerge/>
            <w:shd w:val="clear" w:color="auto" w:fill="F2F2F2" w:themeFill="background1" w:themeFillShade="F2"/>
          </w:tcPr>
          <w:p w14:paraId="75AF3869" w14:textId="77777777" w:rsidR="00D76200" w:rsidRPr="00D76200" w:rsidRDefault="00D76200" w:rsidP="00E56F65">
            <w:pPr>
              <w:pStyle w:val="OICTableStyle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E140A88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2.</w:t>
            </w:r>
          </w:p>
        </w:tc>
        <w:tc>
          <w:tcPr>
            <w:tcW w:w="2835" w:type="dxa"/>
            <w:gridSpan w:val="3"/>
          </w:tcPr>
          <w:p w14:paraId="41E4DCF2" w14:textId="77777777" w:rsidR="00D76200" w:rsidRDefault="00D76200" w:rsidP="00E56F65">
            <w:pPr>
              <w:pStyle w:val="OICTableStyle"/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03FD0C14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Email:</w:t>
            </w:r>
          </w:p>
        </w:tc>
        <w:tc>
          <w:tcPr>
            <w:tcW w:w="3969" w:type="dxa"/>
            <w:vMerge w:val="restart"/>
          </w:tcPr>
          <w:p w14:paraId="1DC51EC7" w14:textId="77777777" w:rsidR="00D76200" w:rsidRDefault="00D76200" w:rsidP="00E56F65">
            <w:pPr>
              <w:pStyle w:val="OICTableStyle"/>
            </w:pPr>
          </w:p>
        </w:tc>
      </w:tr>
      <w:tr w:rsidR="00D76200" w14:paraId="26C1929D" w14:textId="77777777" w:rsidTr="00F16A8E">
        <w:tc>
          <w:tcPr>
            <w:tcW w:w="1843" w:type="dxa"/>
            <w:vMerge/>
            <w:shd w:val="clear" w:color="auto" w:fill="F2F2F2" w:themeFill="background1" w:themeFillShade="F2"/>
          </w:tcPr>
          <w:p w14:paraId="160DEAA9" w14:textId="77777777" w:rsidR="00D76200" w:rsidRPr="00D76200" w:rsidRDefault="00D76200" w:rsidP="00E56F65">
            <w:pPr>
              <w:pStyle w:val="OICTableStyle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EF000B4" w14:textId="77777777" w:rsidR="00D76200" w:rsidRPr="00D76200" w:rsidRDefault="00D76200" w:rsidP="00E56F65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3.</w:t>
            </w:r>
          </w:p>
        </w:tc>
        <w:tc>
          <w:tcPr>
            <w:tcW w:w="2835" w:type="dxa"/>
            <w:gridSpan w:val="3"/>
          </w:tcPr>
          <w:p w14:paraId="4857D2C8" w14:textId="77777777" w:rsidR="00D76200" w:rsidRDefault="00D76200" w:rsidP="00E56F65">
            <w:pPr>
              <w:pStyle w:val="OICTableStyle"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6C3E10E1" w14:textId="77777777" w:rsidR="00D76200" w:rsidRDefault="00D76200" w:rsidP="00E56F65">
            <w:pPr>
              <w:pStyle w:val="OICTableStyle"/>
            </w:pPr>
          </w:p>
        </w:tc>
        <w:tc>
          <w:tcPr>
            <w:tcW w:w="3969" w:type="dxa"/>
            <w:vMerge/>
          </w:tcPr>
          <w:p w14:paraId="241A79DB" w14:textId="77777777" w:rsidR="00D76200" w:rsidRDefault="00D76200" w:rsidP="00E56F65">
            <w:pPr>
              <w:pStyle w:val="OICTableStyle"/>
            </w:pPr>
          </w:p>
        </w:tc>
      </w:tr>
    </w:tbl>
    <w:p w14:paraId="6B225285" w14:textId="77777777" w:rsidR="00E56F65" w:rsidRDefault="00D76200" w:rsidP="00D76200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D76200">
        <w:rPr>
          <w:color w:val="F2F2F2" w:themeColor="background1" w:themeShade="F2"/>
        </w:rPr>
        <w:t>Requested School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2114"/>
        <w:gridCol w:w="2422"/>
        <w:gridCol w:w="992"/>
        <w:gridCol w:w="709"/>
        <w:gridCol w:w="709"/>
        <w:gridCol w:w="425"/>
      </w:tblGrid>
      <w:tr w:rsidR="00D76200" w14:paraId="38195FF3" w14:textId="77777777" w:rsidTr="00F16A8E">
        <w:tc>
          <w:tcPr>
            <w:tcW w:w="2977" w:type="dxa"/>
            <w:shd w:val="clear" w:color="auto" w:fill="F2F2F2" w:themeFill="background1" w:themeFillShade="F2"/>
          </w:tcPr>
          <w:p w14:paraId="1EC4AF15" w14:textId="77777777" w:rsidR="00D76200" w:rsidRPr="00D76200" w:rsidRDefault="00D76200" w:rsidP="00D76200">
            <w:pPr>
              <w:pStyle w:val="OICTableStyle"/>
              <w:rPr>
                <w:b/>
              </w:rPr>
            </w:pPr>
            <w:r>
              <w:rPr>
                <w:b/>
              </w:rPr>
              <w:t>School Requested:</w:t>
            </w:r>
          </w:p>
        </w:tc>
        <w:tc>
          <w:tcPr>
            <w:tcW w:w="7513" w:type="dxa"/>
            <w:gridSpan w:val="7"/>
          </w:tcPr>
          <w:p w14:paraId="7A7D685B" w14:textId="77777777" w:rsidR="00D76200" w:rsidRDefault="00D76200" w:rsidP="00D76200">
            <w:pPr>
              <w:pStyle w:val="OICTableStyle"/>
            </w:pPr>
          </w:p>
        </w:tc>
      </w:tr>
      <w:tr w:rsidR="00D76200" w14:paraId="64AE5D4A" w14:textId="77777777" w:rsidTr="00F16A8E">
        <w:tc>
          <w:tcPr>
            <w:tcW w:w="2977" w:type="dxa"/>
            <w:shd w:val="clear" w:color="auto" w:fill="F2F2F2" w:themeFill="background1" w:themeFillShade="F2"/>
          </w:tcPr>
          <w:p w14:paraId="4082AE8A" w14:textId="77777777" w:rsidR="00D76200" w:rsidRPr="00D76200" w:rsidRDefault="00CB5053" w:rsidP="00D76200">
            <w:pPr>
              <w:pStyle w:val="OICTableStyle"/>
            </w:pPr>
            <w:r>
              <w:rPr>
                <w:b/>
              </w:rPr>
              <w:t>Catchment</w:t>
            </w:r>
            <w:r w:rsidR="00D76200">
              <w:rPr>
                <w:b/>
              </w:rPr>
              <w:t xml:space="preserve"> School:</w:t>
            </w:r>
          </w:p>
        </w:tc>
        <w:tc>
          <w:tcPr>
            <w:tcW w:w="7513" w:type="dxa"/>
            <w:gridSpan w:val="7"/>
          </w:tcPr>
          <w:p w14:paraId="706EC5FD" w14:textId="77777777" w:rsidR="00D76200" w:rsidRDefault="00D76200" w:rsidP="00D76200">
            <w:pPr>
              <w:pStyle w:val="OICTableStyle"/>
            </w:pPr>
          </w:p>
        </w:tc>
      </w:tr>
      <w:tr w:rsidR="00D76200" w14:paraId="2DE4DF08" w14:textId="77777777" w:rsidTr="00F16A8E">
        <w:tc>
          <w:tcPr>
            <w:tcW w:w="10490" w:type="dxa"/>
            <w:gridSpan w:val="8"/>
          </w:tcPr>
          <w:p w14:paraId="103DCCC2" w14:textId="77777777" w:rsidR="00D76200" w:rsidRDefault="00D76200" w:rsidP="00D76200">
            <w:pPr>
              <w:pStyle w:val="OICTableStyle"/>
            </w:pPr>
            <w:r w:rsidRPr="00D76200">
              <w:rPr>
                <w:sz w:val="22"/>
              </w:rPr>
              <w:t>(This is the designated school for your child’s address, leave blank if unknown.)</w:t>
            </w:r>
          </w:p>
        </w:tc>
      </w:tr>
      <w:tr w:rsidR="00D76200" w14:paraId="325E130D" w14:textId="77777777" w:rsidTr="00F16A8E">
        <w:tc>
          <w:tcPr>
            <w:tcW w:w="7655" w:type="dxa"/>
            <w:gridSpan w:val="4"/>
            <w:shd w:val="clear" w:color="auto" w:fill="F2F2F2" w:themeFill="background1" w:themeFillShade="F2"/>
          </w:tcPr>
          <w:p w14:paraId="404D045B" w14:textId="77777777" w:rsidR="00D76200" w:rsidRPr="00D76200" w:rsidRDefault="00D76200" w:rsidP="00CB5053">
            <w:pPr>
              <w:pStyle w:val="OICTableStyle"/>
            </w:pPr>
            <w:r>
              <w:rPr>
                <w:b/>
              </w:rPr>
              <w:t>For P1 applications</w:t>
            </w:r>
            <w:r>
              <w:t xml:space="preserve">, </w:t>
            </w:r>
            <w:r w:rsidRPr="00D76200">
              <w:rPr>
                <w:b/>
              </w:rPr>
              <w:t xml:space="preserve">have you also submitted an admission form to the </w:t>
            </w:r>
            <w:r w:rsidR="00CB5053">
              <w:rPr>
                <w:b/>
              </w:rPr>
              <w:t>catchment</w:t>
            </w:r>
            <w:r w:rsidRPr="00D76200">
              <w:rPr>
                <w:b/>
              </w:rPr>
              <w:t xml:space="preserve"> school?</w:t>
            </w:r>
          </w:p>
        </w:tc>
        <w:tc>
          <w:tcPr>
            <w:tcW w:w="992" w:type="dxa"/>
            <w:tcBorders>
              <w:right w:val="nil"/>
            </w:tcBorders>
          </w:tcPr>
          <w:p w14:paraId="65ACF7B7" w14:textId="77777777" w:rsidR="00D76200" w:rsidRDefault="00D76200" w:rsidP="00EC11DC">
            <w:pPr>
              <w:pStyle w:val="OICTableStyle"/>
            </w:pPr>
            <w:r>
              <w:t>Yes.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7A80D75" w14:textId="77777777" w:rsidR="00D76200" w:rsidRDefault="00D76200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5192383" w14:textId="77777777" w:rsidR="00D76200" w:rsidRDefault="00D76200" w:rsidP="00EC11DC">
            <w:pPr>
              <w:pStyle w:val="OICTableStyle"/>
            </w:pPr>
            <w:r>
              <w:t>No.</w:t>
            </w:r>
          </w:p>
        </w:tc>
        <w:tc>
          <w:tcPr>
            <w:tcW w:w="425" w:type="dxa"/>
            <w:tcBorders>
              <w:left w:val="nil"/>
            </w:tcBorders>
          </w:tcPr>
          <w:p w14:paraId="7074228B" w14:textId="77777777" w:rsidR="00D76200" w:rsidRDefault="00D76200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  <w:tr w:rsidR="00D76200" w14:paraId="6396360E" w14:textId="77777777" w:rsidTr="00F16A8E">
        <w:tc>
          <w:tcPr>
            <w:tcW w:w="3119" w:type="dxa"/>
            <w:gridSpan w:val="2"/>
            <w:shd w:val="clear" w:color="auto" w:fill="F2F2F2" w:themeFill="background1" w:themeFillShade="F2"/>
          </w:tcPr>
          <w:p w14:paraId="5E0DAA92" w14:textId="77777777" w:rsidR="00D76200" w:rsidRPr="00D76200" w:rsidRDefault="00D76200" w:rsidP="00D76200">
            <w:pPr>
              <w:pStyle w:val="OICTableStyle"/>
              <w:rPr>
                <w:b/>
              </w:rPr>
            </w:pPr>
            <w:r w:rsidRPr="00D76200">
              <w:rPr>
                <w:b/>
              </w:rPr>
              <w:t>Current School/Nursery:</w:t>
            </w:r>
          </w:p>
        </w:tc>
        <w:tc>
          <w:tcPr>
            <w:tcW w:w="7371" w:type="dxa"/>
            <w:gridSpan w:val="6"/>
          </w:tcPr>
          <w:p w14:paraId="4D557C81" w14:textId="77777777" w:rsidR="00D76200" w:rsidRDefault="00D76200" w:rsidP="00D76200">
            <w:pPr>
              <w:pStyle w:val="OICTableStyle"/>
            </w:pPr>
          </w:p>
        </w:tc>
      </w:tr>
      <w:tr w:rsidR="00FB7F27" w14:paraId="74204971" w14:textId="77777777" w:rsidTr="00F16A8E">
        <w:tc>
          <w:tcPr>
            <w:tcW w:w="3119" w:type="dxa"/>
            <w:gridSpan w:val="2"/>
            <w:shd w:val="clear" w:color="auto" w:fill="F2F2F2" w:themeFill="background1" w:themeFillShade="F2"/>
          </w:tcPr>
          <w:p w14:paraId="14A4A515" w14:textId="77777777" w:rsidR="00FB7F27" w:rsidRPr="00FB7F27" w:rsidRDefault="00FB7F27" w:rsidP="00D76200">
            <w:pPr>
              <w:pStyle w:val="OICTableStyle"/>
              <w:rPr>
                <w:b/>
              </w:rPr>
            </w:pPr>
            <w:r w:rsidRPr="00FB7F27">
              <w:rPr>
                <w:b/>
              </w:rPr>
              <w:t>Requested Start Date:</w:t>
            </w:r>
          </w:p>
        </w:tc>
        <w:tc>
          <w:tcPr>
            <w:tcW w:w="2114" w:type="dxa"/>
          </w:tcPr>
          <w:p w14:paraId="0B5DE2FC" w14:textId="77777777" w:rsidR="00FB7F27" w:rsidRDefault="00FB7F27" w:rsidP="00D76200">
            <w:pPr>
              <w:pStyle w:val="OICTableStyle"/>
            </w:pPr>
          </w:p>
        </w:tc>
        <w:tc>
          <w:tcPr>
            <w:tcW w:w="4123" w:type="dxa"/>
            <w:gridSpan w:val="3"/>
            <w:shd w:val="clear" w:color="auto" w:fill="F2F2F2" w:themeFill="background1" w:themeFillShade="F2"/>
          </w:tcPr>
          <w:p w14:paraId="2BD9948C" w14:textId="77777777" w:rsidR="00FB7F27" w:rsidRPr="00FB7F27" w:rsidRDefault="00FB7F27" w:rsidP="00D76200">
            <w:pPr>
              <w:pStyle w:val="OICTableStyle"/>
              <w:rPr>
                <w:b/>
              </w:rPr>
            </w:pPr>
            <w:r>
              <w:rPr>
                <w:b/>
              </w:rPr>
              <w:t>Year/Stage on Start Date (e.g. P1):</w:t>
            </w:r>
          </w:p>
        </w:tc>
        <w:tc>
          <w:tcPr>
            <w:tcW w:w="1134" w:type="dxa"/>
            <w:gridSpan w:val="2"/>
          </w:tcPr>
          <w:p w14:paraId="55247EC6" w14:textId="77777777" w:rsidR="00FB7F27" w:rsidRDefault="00FB7F27" w:rsidP="00D76200">
            <w:pPr>
              <w:pStyle w:val="OICTableStyle"/>
            </w:pPr>
          </w:p>
        </w:tc>
      </w:tr>
    </w:tbl>
    <w:p w14:paraId="15AE7A40" w14:textId="77777777" w:rsidR="00D76200" w:rsidRPr="00FB7F27" w:rsidRDefault="00FB7F27" w:rsidP="00FB7F27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FB7F27">
        <w:rPr>
          <w:color w:val="F2F2F2" w:themeColor="background1" w:themeShade="F2"/>
        </w:rPr>
        <w:t>Additional Support Needs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972"/>
        <w:gridCol w:w="863"/>
        <w:gridCol w:w="850"/>
        <w:gridCol w:w="851"/>
        <w:gridCol w:w="708"/>
        <w:gridCol w:w="142"/>
        <w:gridCol w:w="1843"/>
      </w:tblGrid>
      <w:tr w:rsidR="00FB7F27" w14:paraId="78F881DA" w14:textId="77777777" w:rsidTr="00F16A8E">
        <w:tc>
          <w:tcPr>
            <w:tcW w:w="6096" w:type="dxa"/>
            <w:gridSpan w:val="6"/>
            <w:shd w:val="clear" w:color="auto" w:fill="F2F2F2" w:themeFill="background1" w:themeFillShade="F2"/>
          </w:tcPr>
          <w:p w14:paraId="6194A903" w14:textId="77777777" w:rsidR="00FB7F27" w:rsidRPr="00FB7F27" w:rsidRDefault="00FB7F27" w:rsidP="00FB7F27">
            <w:pPr>
              <w:pStyle w:val="OICTableStyle"/>
              <w:rPr>
                <w:b/>
              </w:rPr>
            </w:pPr>
            <w:r w:rsidRPr="00FB7F27">
              <w:rPr>
                <w:b/>
              </w:rPr>
              <w:t>Does your child have any additional support need?</w:t>
            </w:r>
          </w:p>
        </w:tc>
        <w:tc>
          <w:tcPr>
            <w:tcW w:w="850" w:type="dxa"/>
            <w:tcBorders>
              <w:right w:val="nil"/>
            </w:tcBorders>
          </w:tcPr>
          <w:p w14:paraId="1F24C809" w14:textId="77777777" w:rsidR="00FB7F27" w:rsidRDefault="00FB7F27" w:rsidP="00EC11DC">
            <w:pPr>
              <w:pStyle w:val="OICTableStyle"/>
            </w:pPr>
            <w:r>
              <w:t>Yes.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11AC2FB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AB6FC7C" w14:textId="77777777" w:rsidR="00FB7F27" w:rsidRDefault="00FB7F27" w:rsidP="00EC11DC">
            <w:pPr>
              <w:pStyle w:val="OICTableStyle"/>
            </w:pPr>
            <w:r>
              <w:t>No.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14:paraId="39011111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  <w:tr w:rsidR="00FB7F27" w:rsidRPr="00FB7F27" w14:paraId="74893620" w14:textId="77777777" w:rsidTr="00F16A8E">
        <w:tc>
          <w:tcPr>
            <w:tcW w:w="10490" w:type="dxa"/>
            <w:gridSpan w:val="11"/>
            <w:shd w:val="clear" w:color="auto" w:fill="F2F2F2" w:themeFill="background1" w:themeFillShade="F2"/>
          </w:tcPr>
          <w:p w14:paraId="709A8FBD" w14:textId="77777777" w:rsidR="00FB7F27" w:rsidRPr="00FB7F27" w:rsidRDefault="00FB7F27" w:rsidP="00FB7F27">
            <w:pPr>
              <w:pStyle w:val="OICTableStyle"/>
              <w:rPr>
                <w:b/>
              </w:rPr>
            </w:pPr>
            <w:r w:rsidRPr="00FB7F27">
              <w:rPr>
                <w:b/>
              </w:rPr>
              <w:t>If yes, please specify:</w:t>
            </w:r>
          </w:p>
        </w:tc>
      </w:tr>
      <w:tr w:rsidR="00FB7F27" w14:paraId="2953934D" w14:textId="77777777" w:rsidTr="00F16A8E">
        <w:trPr>
          <w:trHeight w:val="624"/>
        </w:trPr>
        <w:tc>
          <w:tcPr>
            <w:tcW w:w="10490" w:type="dxa"/>
            <w:gridSpan w:val="11"/>
          </w:tcPr>
          <w:p w14:paraId="4EEE5C31" w14:textId="77777777" w:rsidR="00FB7F27" w:rsidRDefault="00FB7F27" w:rsidP="00FB7F27">
            <w:pPr>
              <w:pStyle w:val="OICTableStyle"/>
            </w:pPr>
          </w:p>
        </w:tc>
      </w:tr>
      <w:tr w:rsidR="00FB7F27" w14:paraId="634451BA" w14:textId="77777777" w:rsidTr="00F16A8E">
        <w:tc>
          <w:tcPr>
            <w:tcW w:w="10490" w:type="dxa"/>
            <w:gridSpan w:val="11"/>
            <w:shd w:val="clear" w:color="auto" w:fill="F2F2F2" w:themeFill="background1" w:themeFillShade="F2"/>
          </w:tcPr>
          <w:p w14:paraId="0646C01A" w14:textId="77777777" w:rsidR="00FB7F27" w:rsidRPr="00FB7F27" w:rsidRDefault="00FB7F27" w:rsidP="00FB7F27">
            <w:pPr>
              <w:pStyle w:val="OICTableStyle"/>
              <w:rPr>
                <w:b/>
              </w:rPr>
            </w:pPr>
            <w:r>
              <w:rPr>
                <w:b/>
              </w:rPr>
              <w:t xml:space="preserve">Does your child have an individualised education programme (IEP) or a co-ordinated </w:t>
            </w:r>
            <w:r>
              <w:rPr>
                <w:b/>
              </w:rPr>
              <w:lastRenderedPageBreak/>
              <w:t>support plan (CSP)?</w:t>
            </w:r>
          </w:p>
        </w:tc>
      </w:tr>
      <w:tr w:rsidR="00FB7F27" w14:paraId="4D9F0149" w14:textId="77777777" w:rsidTr="00F16A8E">
        <w:tc>
          <w:tcPr>
            <w:tcW w:w="709" w:type="dxa"/>
            <w:shd w:val="clear" w:color="auto" w:fill="F2F2F2" w:themeFill="background1" w:themeFillShade="F2"/>
          </w:tcPr>
          <w:p w14:paraId="4F0033D2" w14:textId="77777777" w:rsidR="00FB7F27" w:rsidRPr="00FB7F27" w:rsidRDefault="00FB7F27" w:rsidP="00FB7F27">
            <w:pPr>
              <w:pStyle w:val="OICTableStyle"/>
              <w:rPr>
                <w:b/>
              </w:rPr>
            </w:pPr>
            <w:r w:rsidRPr="00FB7F27">
              <w:rPr>
                <w:b/>
              </w:rPr>
              <w:lastRenderedPageBreak/>
              <w:t>IEP:</w:t>
            </w:r>
          </w:p>
        </w:tc>
        <w:tc>
          <w:tcPr>
            <w:tcW w:w="851" w:type="dxa"/>
            <w:tcBorders>
              <w:right w:val="nil"/>
            </w:tcBorders>
          </w:tcPr>
          <w:p w14:paraId="55D0E4AB" w14:textId="77777777" w:rsidR="00FB7F27" w:rsidRDefault="00FB7F27" w:rsidP="00EC11DC">
            <w:pPr>
              <w:pStyle w:val="OICTableStyle"/>
            </w:pPr>
            <w:r>
              <w:t>Yes.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9E144BE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21717F2" w14:textId="77777777" w:rsidR="00FB7F27" w:rsidRDefault="00FB7F27" w:rsidP="00EC11DC">
            <w:pPr>
              <w:pStyle w:val="OICTableStyle"/>
            </w:pPr>
            <w:r>
              <w:t>No.</w:t>
            </w:r>
          </w:p>
        </w:tc>
        <w:tc>
          <w:tcPr>
            <w:tcW w:w="1972" w:type="dxa"/>
            <w:tcBorders>
              <w:left w:val="nil"/>
            </w:tcBorders>
          </w:tcPr>
          <w:p w14:paraId="2AFE8079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0936878" w14:textId="77777777" w:rsidR="00FB7F27" w:rsidRPr="00FB7F27" w:rsidRDefault="00FB7F27" w:rsidP="00FB7F27">
            <w:pPr>
              <w:pStyle w:val="OICTableStyle"/>
              <w:rPr>
                <w:b/>
              </w:rPr>
            </w:pPr>
            <w:r>
              <w:rPr>
                <w:b/>
              </w:rPr>
              <w:t>CSP:</w:t>
            </w:r>
          </w:p>
        </w:tc>
        <w:tc>
          <w:tcPr>
            <w:tcW w:w="850" w:type="dxa"/>
            <w:tcBorders>
              <w:right w:val="nil"/>
            </w:tcBorders>
          </w:tcPr>
          <w:p w14:paraId="321B7426" w14:textId="77777777" w:rsidR="00FB7F27" w:rsidRDefault="00FB7F27" w:rsidP="00EC11DC">
            <w:pPr>
              <w:pStyle w:val="OICTableStyle"/>
            </w:pPr>
            <w:r>
              <w:t>Yes.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243A441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14:paraId="58013DC5" w14:textId="77777777" w:rsidR="00FB7F27" w:rsidRDefault="00FB7F27" w:rsidP="00EC11DC">
            <w:pPr>
              <w:pStyle w:val="OICTableStyle"/>
            </w:pPr>
            <w:r>
              <w:t>No.</w:t>
            </w:r>
          </w:p>
        </w:tc>
        <w:tc>
          <w:tcPr>
            <w:tcW w:w="1843" w:type="dxa"/>
            <w:tcBorders>
              <w:left w:val="nil"/>
            </w:tcBorders>
          </w:tcPr>
          <w:p w14:paraId="42ABA328" w14:textId="77777777" w:rsidR="00FB7F27" w:rsidRDefault="00FB7F27" w:rsidP="00EC11DC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</w:tbl>
    <w:p w14:paraId="6801197F" w14:textId="77777777" w:rsidR="00FB7F27" w:rsidRDefault="000B3A4B" w:rsidP="000B3A4B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0B3A4B">
        <w:rPr>
          <w:color w:val="F2F2F2" w:themeColor="background1" w:themeShade="F2"/>
        </w:rPr>
        <w:t>Support with English Language – for children whose first language is not English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992"/>
        <w:gridCol w:w="993"/>
      </w:tblGrid>
      <w:tr w:rsidR="000B3A4B" w14:paraId="23A0EAE3" w14:textId="77777777" w:rsidTr="00F16A8E">
        <w:tc>
          <w:tcPr>
            <w:tcW w:w="6521" w:type="dxa"/>
            <w:shd w:val="clear" w:color="auto" w:fill="F2F2F2" w:themeFill="background1" w:themeFillShade="F2"/>
          </w:tcPr>
          <w:p w14:paraId="0D3BFE06" w14:textId="77777777" w:rsidR="000B3A4B" w:rsidRPr="000B3A4B" w:rsidRDefault="000B3A4B" w:rsidP="000B3A4B">
            <w:pPr>
              <w:pStyle w:val="OICTableStyle"/>
              <w:rPr>
                <w:b/>
              </w:rPr>
            </w:pPr>
            <w:r>
              <w:rPr>
                <w:b/>
              </w:rPr>
              <w:t>What is the first language of your child?</w:t>
            </w:r>
          </w:p>
        </w:tc>
        <w:tc>
          <w:tcPr>
            <w:tcW w:w="3969" w:type="dxa"/>
            <w:gridSpan w:val="4"/>
          </w:tcPr>
          <w:p w14:paraId="518CDA56" w14:textId="77777777" w:rsidR="000B3A4B" w:rsidRDefault="000B3A4B" w:rsidP="000B3A4B">
            <w:pPr>
              <w:pStyle w:val="OICTableStyle"/>
            </w:pPr>
          </w:p>
        </w:tc>
      </w:tr>
      <w:tr w:rsidR="00BF18B5" w14:paraId="7176B8D9" w14:textId="77777777" w:rsidTr="00BF18B5">
        <w:tc>
          <w:tcPr>
            <w:tcW w:w="6521" w:type="dxa"/>
            <w:shd w:val="clear" w:color="auto" w:fill="F2F2F2" w:themeFill="background1" w:themeFillShade="F2"/>
          </w:tcPr>
          <w:p w14:paraId="6F5FD18A" w14:textId="77777777" w:rsidR="00BF18B5" w:rsidRPr="000B3A4B" w:rsidRDefault="00BF18B5" w:rsidP="000B3A4B">
            <w:pPr>
              <w:pStyle w:val="OICTableStyle"/>
              <w:rPr>
                <w:b/>
              </w:rPr>
            </w:pPr>
            <w:r w:rsidRPr="000B3A4B">
              <w:rPr>
                <w:b/>
              </w:rPr>
              <w:t>Does your c</w:t>
            </w:r>
            <w:r>
              <w:rPr>
                <w:b/>
              </w:rPr>
              <w:t>hild need support with English l</w:t>
            </w:r>
            <w:r w:rsidRPr="000B3A4B">
              <w:rPr>
                <w:b/>
              </w:rPr>
              <w:t>anguage?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49F69B7C" w14:textId="77777777" w:rsidR="00BF18B5" w:rsidRDefault="00BF18B5" w:rsidP="00651A23">
            <w:pPr>
              <w:pStyle w:val="OICTableStyle"/>
            </w:pPr>
            <w:r>
              <w:t>Yes.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4B7C3BC" w14:textId="77777777" w:rsidR="00BF18B5" w:rsidRDefault="00BF18B5" w:rsidP="00651A23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8DCB50C" w14:textId="77777777" w:rsidR="00BF18B5" w:rsidRDefault="00BF18B5" w:rsidP="00651A23">
            <w:pPr>
              <w:pStyle w:val="OICTableStyle"/>
            </w:pPr>
            <w:r>
              <w:t>No.</w:t>
            </w:r>
          </w:p>
        </w:tc>
        <w:tc>
          <w:tcPr>
            <w:tcW w:w="993" w:type="dxa"/>
            <w:tcBorders>
              <w:left w:val="nil"/>
            </w:tcBorders>
          </w:tcPr>
          <w:p w14:paraId="761A7E93" w14:textId="77777777" w:rsidR="00BF18B5" w:rsidRDefault="00BF18B5" w:rsidP="00651A23">
            <w:pPr>
              <w:pStyle w:val="OICTableStyl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628F">
              <w:fldChar w:fldCharType="separate"/>
            </w:r>
            <w:r>
              <w:fldChar w:fldCharType="end"/>
            </w:r>
          </w:p>
        </w:tc>
      </w:tr>
    </w:tbl>
    <w:p w14:paraId="729E48F3" w14:textId="77777777" w:rsidR="000B3A4B" w:rsidRPr="000B3A4B" w:rsidRDefault="000B3A4B" w:rsidP="000B3A4B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0B3A4B">
        <w:rPr>
          <w:color w:val="F2F2F2" w:themeColor="background1" w:themeShade="F2"/>
        </w:rPr>
        <w:t>Reasons for Application</w:t>
      </w:r>
    </w:p>
    <w:p w14:paraId="3D6196AD" w14:textId="77777777" w:rsidR="00CB5053" w:rsidRPr="00CB5053" w:rsidRDefault="00CB5053" w:rsidP="00CB5053">
      <w:pPr>
        <w:tabs>
          <w:tab w:val="left" w:pos="0"/>
        </w:tabs>
        <w:rPr>
          <w:rFonts w:cs="Arial"/>
          <w:szCs w:val="24"/>
        </w:rPr>
      </w:pPr>
      <w:r w:rsidRPr="00CB5053">
        <w:rPr>
          <w:rFonts w:cs="Arial"/>
          <w:szCs w:val="24"/>
        </w:rPr>
        <w:t>Please explain why you wish your child to attend requested school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B3A4B" w14:paraId="60C46832" w14:textId="77777777" w:rsidTr="00584DA8">
        <w:trPr>
          <w:trHeight w:val="1787"/>
        </w:trPr>
        <w:tc>
          <w:tcPr>
            <w:tcW w:w="10490" w:type="dxa"/>
          </w:tcPr>
          <w:p w14:paraId="63DE4330" w14:textId="77777777" w:rsidR="000B3A4B" w:rsidRDefault="000B3A4B" w:rsidP="000B3A4B">
            <w:pPr>
              <w:pStyle w:val="OICTableStyle"/>
            </w:pPr>
          </w:p>
        </w:tc>
      </w:tr>
    </w:tbl>
    <w:p w14:paraId="69DE253F" w14:textId="77777777" w:rsidR="000B3A4B" w:rsidRPr="000B3A4B" w:rsidRDefault="000B3A4B" w:rsidP="000B3A4B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0B3A4B">
        <w:rPr>
          <w:color w:val="F2F2F2" w:themeColor="background1" w:themeShade="F2"/>
        </w:rPr>
        <w:t>Sibling(s) Attending School</w:t>
      </w:r>
    </w:p>
    <w:p w14:paraId="0A47CEFC" w14:textId="77777777" w:rsidR="000B3A4B" w:rsidRDefault="00020871" w:rsidP="00020871">
      <w:pPr>
        <w:spacing w:after="120"/>
      </w:pPr>
      <w:r>
        <w:t>Please give details of any brothers and sisters already attending the requested school.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020871" w14:paraId="5627BA7E" w14:textId="77777777" w:rsidTr="00F16A8E">
        <w:tc>
          <w:tcPr>
            <w:tcW w:w="6096" w:type="dxa"/>
            <w:shd w:val="clear" w:color="auto" w:fill="F2F2F2" w:themeFill="background1" w:themeFillShade="F2"/>
          </w:tcPr>
          <w:p w14:paraId="7FDC5F00" w14:textId="77777777" w:rsidR="00020871" w:rsidRPr="00020871" w:rsidRDefault="00020871" w:rsidP="00020871">
            <w:pPr>
              <w:pStyle w:val="OICTableStyle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3591D0" w14:textId="77777777" w:rsidR="00020871" w:rsidRPr="00020871" w:rsidRDefault="00020871" w:rsidP="00020871">
            <w:pPr>
              <w:pStyle w:val="OICTableStyle"/>
              <w:rPr>
                <w:b/>
              </w:rPr>
            </w:pPr>
            <w:r>
              <w:rPr>
                <w:b/>
              </w:rPr>
              <w:t>Year/Stage on Requested Start Date:</w:t>
            </w:r>
          </w:p>
        </w:tc>
      </w:tr>
      <w:tr w:rsidR="00020871" w14:paraId="4B6B0583" w14:textId="77777777" w:rsidTr="00F16A8E">
        <w:tc>
          <w:tcPr>
            <w:tcW w:w="6096" w:type="dxa"/>
          </w:tcPr>
          <w:p w14:paraId="4D2A5D1F" w14:textId="77777777" w:rsidR="00020871" w:rsidRDefault="00020871" w:rsidP="00020871">
            <w:pPr>
              <w:pStyle w:val="OICTableStyle"/>
            </w:pPr>
          </w:p>
        </w:tc>
        <w:tc>
          <w:tcPr>
            <w:tcW w:w="4394" w:type="dxa"/>
          </w:tcPr>
          <w:p w14:paraId="6D4356EF" w14:textId="77777777" w:rsidR="00020871" w:rsidRDefault="00020871" w:rsidP="00020871">
            <w:pPr>
              <w:pStyle w:val="OICTableStyle"/>
            </w:pPr>
          </w:p>
        </w:tc>
      </w:tr>
      <w:tr w:rsidR="00020871" w14:paraId="06EB34FD" w14:textId="77777777" w:rsidTr="00F16A8E">
        <w:tc>
          <w:tcPr>
            <w:tcW w:w="6096" w:type="dxa"/>
          </w:tcPr>
          <w:p w14:paraId="63BF41A3" w14:textId="77777777" w:rsidR="00020871" w:rsidRDefault="00020871" w:rsidP="00020871">
            <w:pPr>
              <w:pStyle w:val="OICTableStyle"/>
            </w:pPr>
          </w:p>
        </w:tc>
        <w:tc>
          <w:tcPr>
            <w:tcW w:w="4394" w:type="dxa"/>
          </w:tcPr>
          <w:p w14:paraId="3B45FC42" w14:textId="77777777" w:rsidR="00020871" w:rsidRDefault="00020871" w:rsidP="00020871">
            <w:pPr>
              <w:pStyle w:val="OICTableStyle"/>
            </w:pPr>
          </w:p>
        </w:tc>
      </w:tr>
      <w:tr w:rsidR="00020871" w14:paraId="58D4DC50" w14:textId="77777777" w:rsidTr="00F16A8E">
        <w:tc>
          <w:tcPr>
            <w:tcW w:w="6096" w:type="dxa"/>
          </w:tcPr>
          <w:p w14:paraId="085C8C8E" w14:textId="77777777" w:rsidR="00020871" w:rsidRDefault="00020871" w:rsidP="00020871">
            <w:pPr>
              <w:pStyle w:val="OICTableStyle"/>
            </w:pPr>
          </w:p>
        </w:tc>
        <w:tc>
          <w:tcPr>
            <w:tcW w:w="4394" w:type="dxa"/>
          </w:tcPr>
          <w:p w14:paraId="6188D15E" w14:textId="77777777" w:rsidR="00020871" w:rsidRDefault="00020871" w:rsidP="00020871">
            <w:pPr>
              <w:pStyle w:val="OICTableStyle"/>
            </w:pPr>
          </w:p>
        </w:tc>
      </w:tr>
    </w:tbl>
    <w:p w14:paraId="7914C8BE" w14:textId="77777777" w:rsidR="00020871" w:rsidRPr="00020871" w:rsidRDefault="00020871" w:rsidP="00020871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020871">
        <w:rPr>
          <w:color w:val="F2F2F2" w:themeColor="background1" w:themeShade="F2"/>
        </w:rPr>
        <w:t>Declaration</w:t>
      </w:r>
    </w:p>
    <w:p w14:paraId="2D661F81" w14:textId="77777777" w:rsidR="00020871" w:rsidRDefault="00020871" w:rsidP="0068421C">
      <w:pPr>
        <w:spacing w:after="120"/>
      </w:pPr>
      <w:r>
        <w:t xml:space="preserve">I declare that the information provided above is correct. I understand that failure to provide accurate information may result in my child’s application being refused. I </w:t>
      </w:r>
      <w:r w:rsidR="0068421C">
        <w:t xml:space="preserve">understand that I will be responsible for the arrangement and cost of transport for my child to and from the requested school. (Transport is not provided for children attending a school out with their </w:t>
      </w:r>
      <w:r w:rsidR="00CB5053">
        <w:t>catchment area</w:t>
      </w:r>
      <w:r w:rsidR="0068421C">
        <w:t>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992"/>
        <w:gridCol w:w="1843"/>
      </w:tblGrid>
      <w:tr w:rsidR="0068421C" w14:paraId="338B4CDA" w14:textId="77777777" w:rsidTr="0068421C">
        <w:trPr>
          <w:trHeight w:val="68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1D362B8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 w:rsidRPr="0068421C">
              <w:rPr>
                <w:b/>
              </w:rPr>
              <w:t>Signature of Parent/Carer:</w:t>
            </w:r>
          </w:p>
        </w:tc>
        <w:tc>
          <w:tcPr>
            <w:tcW w:w="4394" w:type="dxa"/>
            <w:vAlign w:val="center"/>
          </w:tcPr>
          <w:p w14:paraId="657EF1ED" w14:textId="77777777" w:rsidR="0068421C" w:rsidRDefault="0068421C" w:rsidP="0068421C">
            <w:pPr>
              <w:pStyle w:val="OICTableStyle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13FD12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 w:rsidRPr="0068421C">
              <w:rPr>
                <w:b/>
              </w:rPr>
              <w:t>Date:</w:t>
            </w:r>
          </w:p>
        </w:tc>
        <w:tc>
          <w:tcPr>
            <w:tcW w:w="1843" w:type="dxa"/>
            <w:vAlign w:val="center"/>
          </w:tcPr>
          <w:p w14:paraId="63E06B90" w14:textId="77777777" w:rsidR="0068421C" w:rsidRDefault="0068421C" w:rsidP="0068421C">
            <w:pPr>
              <w:pStyle w:val="OICTableStyle"/>
            </w:pPr>
          </w:p>
        </w:tc>
      </w:tr>
    </w:tbl>
    <w:p w14:paraId="0210235C" w14:textId="77777777" w:rsidR="0068421C" w:rsidRDefault="0068421C" w:rsidP="0068421C">
      <w:pPr>
        <w:spacing w:before="120" w:after="120"/>
      </w:pPr>
      <w:r>
        <w:t xml:space="preserve">Please complete and return this form by email to: </w:t>
      </w:r>
      <w:hyperlink r:id="rId15" w:history="1">
        <w:r w:rsidRPr="00AD7EFC">
          <w:rPr>
            <w:rStyle w:val="Hyperlink"/>
            <w:b/>
          </w:rPr>
          <w:t>education.leisure@orkney.gov.uk</w:t>
        </w:r>
      </w:hyperlink>
      <w:r>
        <w:rPr>
          <w:b/>
        </w:rPr>
        <w:t xml:space="preserve"> </w:t>
      </w:r>
      <w:r>
        <w:t>or send to Education Resources Manager, Education, Leisure and Housing, Council Offices, Kirkwall</w:t>
      </w:r>
      <w:r w:rsidR="005A3D50">
        <w:t>, KW15 1NY</w:t>
      </w:r>
      <w:r>
        <w:t>.</w:t>
      </w:r>
    </w:p>
    <w:p w14:paraId="402943EF" w14:textId="77777777" w:rsidR="0068421C" w:rsidRDefault="0068421C" w:rsidP="0068421C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68421C">
        <w:rPr>
          <w:color w:val="F2F2F2" w:themeColor="background1" w:themeShade="F2"/>
        </w:rPr>
        <w:t>The Data Protection Act</w:t>
      </w:r>
    </w:p>
    <w:p w14:paraId="0A1FF48F" w14:textId="77777777" w:rsidR="0068421C" w:rsidRDefault="0068421C" w:rsidP="00F16A8E">
      <w:pPr>
        <w:spacing w:after="120"/>
      </w:pPr>
      <w:r>
        <w:t>The information on this form is processed electronically for administrative purposes and is subject to the terms of the Data Protection Act 1998.</w:t>
      </w:r>
    </w:p>
    <w:p w14:paraId="06F5B612" w14:textId="77777777" w:rsidR="0068421C" w:rsidRDefault="0068421C" w:rsidP="0068421C">
      <w:pPr>
        <w:pStyle w:val="Heading4"/>
        <w:shd w:val="clear" w:color="auto" w:fill="000000" w:themeFill="text1"/>
        <w:rPr>
          <w:color w:val="F2F2F2" w:themeColor="background1" w:themeShade="F2"/>
        </w:rPr>
      </w:pPr>
      <w:r w:rsidRPr="0068421C">
        <w:rPr>
          <w:color w:val="F2F2F2" w:themeColor="background1" w:themeShade="F2"/>
        </w:rPr>
        <w:t>For Office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344"/>
        <w:gridCol w:w="2326"/>
        <w:gridCol w:w="2835"/>
      </w:tblGrid>
      <w:tr w:rsidR="0068421C" w:rsidRPr="0068421C" w14:paraId="2F123319" w14:textId="77777777" w:rsidTr="00F16A8E">
        <w:tc>
          <w:tcPr>
            <w:tcW w:w="1985" w:type="dxa"/>
            <w:shd w:val="clear" w:color="auto" w:fill="F2F2F2" w:themeFill="background1" w:themeFillShade="F2"/>
          </w:tcPr>
          <w:p w14:paraId="1B5672C9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 w:rsidRPr="0068421C">
              <w:rPr>
                <w:b/>
              </w:rPr>
              <w:t>Date Received:</w:t>
            </w:r>
          </w:p>
        </w:tc>
        <w:tc>
          <w:tcPr>
            <w:tcW w:w="3344" w:type="dxa"/>
          </w:tcPr>
          <w:p w14:paraId="5E7E3CDE" w14:textId="77777777" w:rsidR="0068421C" w:rsidRPr="0068421C" w:rsidRDefault="0068421C" w:rsidP="0068421C">
            <w:pPr>
              <w:pStyle w:val="OICTableStyle"/>
            </w:pPr>
          </w:p>
        </w:tc>
        <w:tc>
          <w:tcPr>
            <w:tcW w:w="2326" w:type="dxa"/>
            <w:shd w:val="clear" w:color="auto" w:fill="F2F2F2" w:themeFill="background1" w:themeFillShade="F2"/>
          </w:tcPr>
          <w:p w14:paraId="2BF2052A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2835" w:type="dxa"/>
          </w:tcPr>
          <w:p w14:paraId="7EBCE10A" w14:textId="77777777" w:rsidR="0068421C" w:rsidRPr="0068421C" w:rsidRDefault="0068421C" w:rsidP="0068421C">
            <w:pPr>
              <w:pStyle w:val="OICTableStyle"/>
            </w:pPr>
          </w:p>
        </w:tc>
      </w:tr>
      <w:tr w:rsidR="0068421C" w:rsidRPr="0068421C" w14:paraId="48124CCE" w14:textId="77777777" w:rsidTr="00F16A8E">
        <w:tc>
          <w:tcPr>
            <w:tcW w:w="1985" w:type="dxa"/>
            <w:shd w:val="clear" w:color="auto" w:fill="F2F2F2" w:themeFill="background1" w:themeFillShade="F2"/>
          </w:tcPr>
          <w:p w14:paraId="683F004D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>
              <w:rPr>
                <w:b/>
              </w:rPr>
              <w:t>Outcome:</w:t>
            </w:r>
          </w:p>
        </w:tc>
        <w:tc>
          <w:tcPr>
            <w:tcW w:w="3344" w:type="dxa"/>
          </w:tcPr>
          <w:p w14:paraId="53FB68FB" w14:textId="77777777" w:rsidR="0068421C" w:rsidRPr="0068421C" w:rsidRDefault="0068421C" w:rsidP="0068421C">
            <w:pPr>
              <w:pStyle w:val="OICTableStyle"/>
            </w:pPr>
          </w:p>
        </w:tc>
        <w:tc>
          <w:tcPr>
            <w:tcW w:w="2326" w:type="dxa"/>
            <w:shd w:val="clear" w:color="auto" w:fill="F2F2F2" w:themeFill="background1" w:themeFillShade="F2"/>
          </w:tcPr>
          <w:p w14:paraId="6EF74B4F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>
              <w:rPr>
                <w:b/>
              </w:rPr>
              <w:t>Date Letter Sent:</w:t>
            </w:r>
          </w:p>
        </w:tc>
        <w:tc>
          <w:tcPr>
            <w:tcW w:w="2835" w:type="dxa"/>
          </w:tcPr>
          <w:p w14:paraId="201105A5" w14:textId="77777777" w:rsidR="0068421C" w:rsidRPr="0068421C" w:rsidRDefault="0068421C" w:rsidP="0068421C">
            <w:pPr>
              <w:pStyle w:val="OICTableStyle"/>
            </w:pPr>
          </w:p>
        </w:tc>
      </w:tr>
      <w:tr w:rsidR="0068421C" w:rsidRPr="0068421C" w14:paraId="6EB9329F" w14:textId="77777777" w:rsidTr="00584DA8">
        <w:trPr>
          <w:trHeight w:val="491"/>
        </w:trPr>
        <w:tc>
          <w:tcPr>
            <w:tcW w:w="1985" w:type="dxa"/>
            <w:shd w:val="clear" w:color="auto" w:fill="F2F2F2" w:themeFill="background1" w:themeFillShade="F2"/>
          </w:tcPr>
          <w:p w14:paraId="011947B7" w14:textId="77777777" w:rsidR="0068421C" w:rsidRPr="0068421C" w:rsidRDefault="0068421C" w:rsidP="0068421C">
            <w:pPr>
              <w:pStyle w:val="OICTableStyle"/>
              <w:rPr>
                <w:b/>
              </w:rPr>
            </w:pPr>
            <w:r w:rsidRPr="0068421C">
              <w:rPr>
                <w:b/>
              </w:rPr>
              <w:t>Comments:</w:t>
            </w:r>
          </w:p>
        </w:tc>
        <w:tc>
          <w:tcPr>
            <w:tcW w:w="8505" w:type="dxa"/>
            <w:gridSpan w:val="3"/>
          </w:tcPr>
          <w:p w14:paraId="41E0F8E5" w14:textId="77777777" w:rsidR="0068421C" w:rsidRPr="0068421C" w:rsidRDefault="0068421C" w:rsidP="0068421C">
            <w:pPr>
              <w:pStyle w:val="OICTableStyle"/>
            </w:pPr>
          </w:p>
        </w:tc>
      </w:tr>
    </w:tbl>
    <w:p w14:paraId="51D7E35D" w14:textId="77777777" w:rsidR="0068421C" w:rsidRPr="0068421C" w:rsidRDefault="0068421C" w:rsidP="0068421C"/>
    <w:sectPr w:rsidR="0068421C" w:rsidRPr="0068421C" w:rsidSect="006D46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FC52" w14:textId="77777777" w:rsidR="00783471" w:rsidRDefault="00783471" w:rsidP="00783471">
      <w:pPr>
        <w:spacing w:after="0"/>
      </w:pPr>
      <w:r>
        <w:separator/>
      </w:r>
    </w:p>
  </w:endnote>
  <w:endnote w:type="continuationSeparator" w:id="0">
    <w:p w14:paraId="0E18CB8C" w14:textId="77777777" w:rsidR="00783471" w:rsidRDefault="00783471" w:rsidP="00783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C76" w14:textId="77777777" w:rsidR="008C628F" w:rsidRDefault="008C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FB65" w14:textId="77777777" w:rsidR="008C628F" w:rsidRDefault="008C6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007B" w14:textId="77777777" w:rsidR="008C628F" w:rsidRDefault="008C6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F172" w14:textId="77777777" w:rsidR="00783471" w:rsidRDefault="00783471" w:rsidP="00783471">
      <w:pPr>
        <w:spacing w:after="0"/>
      </w:pPr>
      <w:r>
        <w:separator/>
      </w:r>
    </w:p>
  </w:footnote>
  <w:footnote w:type="continuationSeparator" w:id="0">
    <w:p w14:paraId="2FE98EC2" w14:textId="77777777" w:rsidR="00783471" w:rsidRDefault="00783471" w:rsidP="007834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8AF" w14:textId="77777777" w:rsidR="008C628F" w:rsidRDefault="008C6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48C" w14:textId="77777777" w:rsidR="00783471" w:rsidRDefault="007834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CF257" wp14:editId="0A7999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b59743aa81aeca5c581d698d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F519D" w14:textId="77777777" w:rsidR="00783471" w:rsidRPr="00783471" w:rsidRDefault="00783471" w:rsidP="00783471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783471">
                            <w:rPr>
                              <w:rFonts w:cs="Arial"/>
                              <w:color w:val="A8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CF257" id="_x0000_t202" coordsize="21600,21600" o:spt="202" path="m,l,21600r21600,l21600,xe">
              <v:stroke joinstyle="miter"/>
              <v:path gradientshapeok="t" o:connecttype="rect"/>
            </v:shapetype>
            <v:shape id="MSIPCMb59743aa81aeca5c581d698d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" o:allowincell="f" filled="f" stroked="f" strokeweight=".5pt">
              <v:textbox inset=",0,,0">
                <w:txbxContent>
                  <w:p w14:paraId="75EF519D" w14:textId="77777777" w:rsidR="00783471" w:rsidRPr="00783471" w:rsidRDefault="00783471" w:rsidP="00783471">
                    <w:pPr>
                      <w:spacing w:after="0"/>
                      <w:jc w:val="center"/>
                      <w:rPr>
                        <w:rFonts w:cs="Arial"/>
                        <w:color w:val="A80000"/>
                      </w:rPr>
                    </w:pPr>
                    <w:r w:rsidRPr="00783471">
                      <w:rPr>
                        <w:rFonts w:cs="Arial"/>
                        <w:color w:val="A8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D72" w14:textId="77777777" w:rsidR="008C628F" w:rsidRDefault="008C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AA9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8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42E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83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DAD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7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EF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A1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8C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00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8216F"/>
    <w:multiLevelType w:val="hybridMultilevel"/>
    <w:tmpl w:val="A8F6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010C"/>
    <w:multiLevelType w:val="hybridMultilevel"/>
    <w:tmpl w:val="C202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1EF"/>
    <w:multiLevelType w:val="hybridMultilevel"/>
    <w:tmpl w:val="94B2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08D8"/>
    <w:multiLevelType w:val="hybridMultilevel"/>
    <w:tmpl w:val="C79E708A"/>
    <w:lvl w:ilvl="0" w:tplc="174C3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A5735"/>
    <w:multiLevelType w:val="hybridMultilevel"/>
    <w:tmpl w:val="BAAC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0563"/>
    <w:multiLevelType w:val="hybridMultilevel"/>
    <w:tmpl w:val="C56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5ECC"/>
    <w:multiLevelType w:val="hybridMultilevel"/>
    <w:tmpl w:val="213EA7C2"/>
    <w:lvl w:ilvl="0" w:tplc="A01607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6"/>
  </w:num>
  <w:num w:numId="19">
    <w:abstractNumId w:val="16"/>
  </w:num>
  <w:num w:numId="20">
    <w:abstractNumId w:val="9"/>
  </w:num>
  <w:num w:numId="21">
    <w:abstractNumId w:val="7"/>
  </w:num>
  <w:num w:numId="22">
    <w:abstractNumId w:val="16"/>
  </w:num>
  <w:num w:numId="23">
    <w:abstractNumId w:val="9"/>
  </w:num>
  <w:num w:numId="24">
    <w:abstractNumId w:val="7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4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606"/>
    <w:rsid w:val="00002280"/>
    <w:rsid w:val="00003231"/>
    <w:rsid w:val="000056D2"/>
    <w:rsid w:val="00006555"/>
    <w:rsid w:val="00020871"/>
    <w:rsid w:val="00022A8D"/>
    <w:rsid w:val="00025218"/>
    <w:rsid w:val="00026946"/>
    <w:rsid w:val="00046561"/>
    <w:rsid w:val="00051214"/>
    <w:rsid w:val="0005513D"/>
    <w:rsid w:val="00056D73"/>
    <w:rsid w:val="0006150E"/>
    <w:rsid w:val="00072881"/>
    <w:rsid w:val="00074BF4"/>
    <w:rsid w:val="00076D44"/>
    <w:rsid w:val="000904AF"/>
    <w:rsid w:val="00091735"/>
    <w:rsid w:val="000937FD"/>
    <w:rsid w:val="00093D95"/>
    <w:rsid w:val="000943A7"/>
    <w:rsid w:val="000A1837"/>
    <w:rsid w:val="000B3A4B"/>
    <w:rsid w:val="000C4E83"/>
    <w:rsid w:val="000D7076"/>
    <w:rsid w:val="000E33C4"/>
    <w:rsid w:val="000E555B"/>
    <w:rsid w:val="000F5E05"/>
    <w:rsid w:val="000F67C9"/>
    <w:rsid w:val="0010446F"/>
    <w:rsid w:val="00114136"/>
    <w:rsid w:val="00116D9A"/>
    <w:rsid w:val="00117277"/>
    <w:rsid w:val="00124FB8"/>
    <w:rsid w:val="001379A5"/>
    <w:rsid w:val="00144E91"/>
    <w:rsid w:val="001460CA"/>
    <w:rsid w:val="0015527D"/>
    <w:rsid w:val="00160F7B"/>
    <w:rsid w:val="00165F88"/>
    <w:rsid w:val="00171667"/>
    <w:rsid w:val="00172E7E"/>
    <w:rsid w:val="00176728"/>
    <w:rsid w:val="00182A80"/>
    <w:rsid w:val="00196B73"/>
    <w:rsid w:val="001A0F28"/>
    <w:rsid w:val="001A5E0D"/>
    <w:rsid w:val="001C6F5D"/>
    <w:rsid w:val="001E19DE"/>
    <w:rsid w:val="001F054F"/>
    <w:rsid w:val="001F5931"/>
    <w:rsid w:val="001F74EE"/>
    <w:rsid w:val="00216425"/>
    <w:rsid w:val="002252EF"/>
    <w:rsid w:val="00227D3A"/>
    <w:rsid w:val="002358AC"/>
    <w:rsid w:val="002358DC"/>
    <w:rsid w:val="002359EF"/>
    <w:rsid w:val="00237425"/>
    <w:rsid w:val="00241EE3"/>
    <w:rsid w:val="0024467B"/>
    <w:rsid w:val="0024686D"/>
    <w:rsid w:val="00255282"/>
    <w:rsid w:val="00262256"/>
    <w:rsid w:val="0027246E"/>
    <w:rsid w:val="00275D51"/>
    <w:rsid w:val="002762D4"/>
    <w:rsid w:val="002822C7"/>
    <w:rsid w:val="00283CF9"/>
    <w:rsid w:val="00290A68"/>
    <w:rsid w:val="00292D5E"/>
    <w:rsid w:val="00293336"/>
    <w:rsid w:val="00297BAC"/>
    <w:rsid w:val="002A0CD8"/>
    <w:rsid w:val="002A2A99"/>
    <w:rsid w:val="002A6C9A"/>
    <w:rsid w:val="002B0472"/>
    <w:rsid w:val="002C67B7"/>
    <w:rsid w:val="002D3248"/>
    <w:rsid w:val="002E027A"/>
    <w:rsid w:val="002E1E3A"/>
    <w:rsid w:val="002E6BE1"/>
    <w:rsid w:val="00316F78"/>
    <w:rsid w:val="003214C5"/>
    <w:rsid w:val="0032744F"/>
    <w:rsid w:val="0033095F"/>
    <w:rsid w:val="003322E7"/>
    <w:rsid w:val="00335C73"/>
    <w:rsid w:val="0034219F"/>
    <w:rsid w:val="003427F6"/>
    <w:rsid w:val="00345299"/>
    <w:rsid w:val="0035703B"/>
    <w:rsid w:val="00361C88"/>
    <w:rsid w:val="00363DE2"/>
    <w:rsid w:val="0036708E"/>
    <w:rsid w:val="00367191"/>
    <w:rsid w:val="00386BAA"/>
    <w:rsid w:val="00394667"/>
    <w:rsid w:val="003A54D7"/>
    <w:rsid w:val="003A7505"/>
    <w:rsid w:val="003B4DED"/>
    <w:rsid w:val="003B6195"/>
    <w:rsid w:val="003C1ED8"/>
    <w:rsid w:val="003C2826"/>
    <w:rsid w:val="003C739D"/>
    <w:rsid w:val="003F1D1E"/>
    <w:rsid w:val="00402160"/>
    <w:rsid w:val="0040534B"/>
    <w:rsid w:val="004121F7"/>
    <w:rsid w:val="00415575"/>
    <w:rsid w:val="00417B06"/>
    <w:rsid w:val="0043528E"/>
    <w:rsid w:val="00455745"/>
    <w:rsid w:val="00470C12"/>
    <w:rsid w:val="0047218C"/>
    <w:rsid w:val="0047515E"/>
    <w:rsid w:val="00481D99"/>
    <w:rsid w:val="0049457C"/>
    <w:rsid w:val="00496DBC"/>
    <w:rsid w:val="004A27F4"/>
    <w:rsid w:val="004A35B8"/>
    <w:rsid w:val="004A5411"/>
    <w:rsid w:val="004A5920"/>
    <w:rsid w:val="004A69E1"/>
    <w:rsid w:val="004B241B"/>
    <w:rsid w:val="004B7375"/>
    <w:rsid w:val="004D5196"/>
    <w:rsid w:val="004D536B"/>
    <w:rsid w:val="004F3571"/>
    <w:rsid w:val="005019EA"/>
    <w:rsid w:val="00524831"/>
    <w:rsid w:val="005278E9"/>
    <w:rsid w:val="00533484"/>
    <w:rsid w:val="0054223A"/>
    <w:rsid w:val="00545D01"/>
    <w:rsid w:val="00545FB3"/>
    <w:rsid w:val="0055688F"/>
    <w:rsid w:val="00560256"/>
    <w:rsid w:val="00584DA8"/>
    <w:rsid w:val="005908BF"/>
    <w:rsid w:val="005961C3"/>
    <w:rsid w:val="00596981"/>
    <w:rsid w:val="005A01F9"/>
    <w:rsid w:val="005A0C49"/>
    <w:rsid w:val="005A3D50"/>
    <w:rsid w:val="005B0C7D"/>
    <w:rsid w:val="005B1EA9"/>
    <w:rsid w:val="005B2508"/>
    <w:rsid w:val="005B2D3F"/>
    <w:rsid w:val="005B5824"/>
    <w:rsid w:val="005B7B46"/>
    <w:rsid w:val="005C0F51"/>
    <w:rsid w:val="005D427F"/>
    <w:rsid w:val="005D6584"/>
    <w:rsid w:val="005E53C3"/>
    <w:rsid w:val="005E6067"/>
    <w:rsid w:val="005F2851"/>
    <w:rsid w:val="00614234"/>
    <w:rsid w:val="00614D2A"/>
    <w:rsid w:val="00624266"/>
    <w:rsid w:val="006274A2"/>
    <w:rsid w:val="0063362D"/>
    <w:rsid w:val="00640847"/>
    <w:rsid w:val="00644E92"/>
    <w:rsid w:val="00646988"/>
    <w:rsid w:val="0065796A"/>
    <w:rsid w:val="00661F7A"/>
    <w:rsid w:val="00662979"/>
    <w:rsid w:val="00672651"/>
    <w:rsid w:val="00673625"/>
    <w:rsid w:val="00677256"/>
    <w:rsid w:val="00677751"/>
    <w:rsid w:val="00681C1A"/>
    <w:rsid w:val="006826A7"/>
    <w:rsid w:val="006833D7"/>
    <w:rsid w:val="0068421C"/>
    <w:rsid w:val="006926E8"/>
    <w:rsid w:val="006A12AC"/>
    <w:rsid w:val="006B5015"/>
    <w:rsid w:val="006C34EF"/>
    <w:rsid w:val="006C5B22"/>
    <w:rsid w:val="006D4606"/>
    <w:rsid w:val="006E2B0A"/>
    <w:rsid w:val="006F1338"/>
    <w:rsid w:val="00702501"/>
    <w:rsid w:val="007025C8"/>
    <w:rsid w:val="0071205F"/>
    <w:rsid w:val="0071483B"/>
    <w:rsid w:val="007207EA"/>
    <w:rsid w:val="007321E5"/>
    <w:rsid w:val="00737FC4"/>
    <w:rsid w:val="00746435"/>
    <w:rsid w:val="0074787F"/>
    <w:rsid w:val="0075026E"/>
    <w:rsid w:val="00756E9D"/>
    <w:rsid w:val="007610D3"/>
    <w:rsid w:val="00775874"/>
    <w:rsid w:val="00783471"/>
    <w:rsid w:val="0079347E"/>
    <w:rsid w:val="007A6769"/>
    <w:rsid w:val="007A7AFE"/>
    <w:rsid w:val="007B02E1"/>
    <w:rsid w:val="007B0A6C"/>
    <w:rsid w:val="007B1CD4"/>
    <w:rsid w:val="007B5820"/>
    <w:rsid w:val="007D1B10"/>
    <w:rsid w:val="007E5E05"/>
    <w:rsid w:val="007E65C0"/>
    <w:rsid w:val="007F3464"/>
    <w:rsid w:val="007F6A2C"/>
    <w:rsid w:val="00800944"/>
    <w:rsid w:val="0080631F"/>
    <w:rsid w:val="008149AA"/>
    <w:rsid w:val="00817B37"/>
    <w:rsid w:val="0082125E"/>
    <w:rsid w:val="00832067"/>
    <w:rsid w:val="00833776"/>
    <w:rsid w:val="00834FB3"/>
    <w:rsid w:val="008452FD"/>
    <w:rsid w:val="008551A3"/>
    <w:rsid w:val="00855555"/>
    <w:rsid w:val="008643E0"/>
    <w:rsid w:val="00865EDE"/>
    <w:rsid w:val="00866111"/>
    <w:rsid w:val="00880062"/>
    <w:rsid w:val="00885616"/>
    <w:rsid w:val="00893283"/>
    <w:rsid w:val="008B2593"/>
    <w:rsid w:val="008B5076"/>
    <w:rsid w:val="008C46B1"/>
    <w:rsid w:val="008C5009"/>
    <w:rsid w:val="008C628F"/>
    <w:rsid w:val="008C6822"/>
    <w:rsid w:val="008C7212"/>
    <w:rsid w:val="008D32A6"/>
    <w:rsid w:val="008D3C6E"/>
    <w:rsid w:val="008E350F"/>
    <w:rsid w:val="008F0DF1"/>
    <w:rsid w:val="008F6099"/>
    <w:rsid w:val="008F6300"/>
    <w:rsid w:val="00901351"/>
    <w:rsid w:val="00912080"/>
    <w:rsid w:val="0092518E"/>
    <w:rsid w:val="0092667E"/>
    <w:rsid w:val="00927456"/>
    <w:rsid w:val="009339A7"/>
    <w:rsid w:val="00936463"/>
    <w:rsid w:val="00943051"/>
    <w:rsid w:val="009464B2"/>
    <w:rsid w:val="009617F9"/>
    <w:rsid w:val="009662E7"/>
    <w:rsid w:val="00967477"/>
    <w:rsid w:val="009704C6"/>
    <w:rsid w:val="00972E62"/>
    <w:rsid w:val="00973182"/>
    <w:rsid w:val="0097378C"/>
    <w:rsid w:val="00981B3B"/>
    <w:rsid w:val="0098253C"/>
    <w:rsid w:val="00987D72"/>
    <w:rsid w:val="009A654D"/>
    <w:rsid w:val="009B4232"/>
    <w:rsid w:val="009B78DB"/>
    <w:rsid w:val="009C2F10"/>
    <w:rsid w:val="009C3BD7"/>
    <w:rsid w:val="009C3C87"/>
    <w:rsid w:val="009C42DB"/>
    <w:rsid w:val="009D29D2"/>
    <w:rsid w:val="009E115D"/>
    <w:rsid w:val="009E25FA"/>
    <w:rsid w:val="009F09DE"/>
    <w:rsid w:val="009F3346"/>
    <w:rsid w:val="009F72C2"/>
    <w:rsid w:val="00A034F3"/>
    <w:rsid w:val="00A15871"/>
    <w:rsid w:val="00A16DFF"/>
    <w:rsid w:val="00A176CC"/>
    <w:rsid w:val="00A236F4"/>
    <w:rsid w:val="00A32006"/>
    <w:rsid w:val="00A3300F"/>
    <w:rsid w:val="00A40E37"/>
    <w:rsid w:val="00A429C9"/>
    <w:rsid w:val="00A561DA"/>
    <w:rsid w:val="00A6299C"/>
    <w:rsid w:val="00A64BD3"/>
    <w:rsid w:val="00A704EB"/>
    <w:rsid w:val="00A70DD5"/>
    <w:rsid w:val="00A81160"/>
    <w:rsid w:val="00A87A73"/>
    <w:rsid w:val="00A9057F"/>
    <w:rsid w:val="00A946CC"/>
    <w:rsid w:val="00A95DCF"/>
    <w:rsid w:val="00AA60AB"/>
    <w:rsid w:val="00AB0631"/>
    <w:rsid w:val="00AB357C"/>
    <w:rsid w:val="00AC30BD"/>
    <w:rsid w:val="00AC4FD9"/>
    <w:rsid w:val="00AC5669"/>
    <w:rsid w:val="00AD216C"/>
    <w:rsid w:val="00AE1D4B"/>
    <w:rsid w:val="00AE41E2"/>
    <w:rsid w:val="00AE4DA6"/>
    <w:rsid w:val="00AE7809"/>
    <w:rsid w:val="00AF737A"/>
    <w:rsid w:val="00B020D3"/>
    <w:rsid w:val="00B04758"/>
    <w:rsid w:val="00B1358E"/>
    <w:rsid w:val="00B15056"/>
    <w:rsid w:val="00B1603C"/>
    <w:rsid w:val="00B16B48"/>
    <w:rsid w:val="00B22614"/>
    <w:rsid w:val="00B2269F"/>
    <w:rsid w:val="00B5177C"/>
    <w:rsid w:val="00B7566E"/>
    <w:rsid w:val="00B7626B"/>
    <w:rsid w:val="00BA0D2C"/>
    <w:rsid w:val="00BA1897"/>
    <w:rsid w:val="00BA6E14"/>
    <w:rsid w:val="00BD3D24"/>
    <w:rsid w:val="00BF18B5"/>
    <w:rsid w:val="00BF558F"/>
    <w:rsid w:val="00BF5E23"/>
    <w:rsid w:val="00C00393"/>
    <w:rsid w:val="00C02405"/>
    <w:rsid w:val="00C03908"/>
    <w:rsid w:val="00C12ADF"/>
    <w:rsid w:val="00C12BF1"/>
    <w:rsid w:val="00C169F7"/>
    <w:rsid w:val="00C17030"/>
    <w:rsid w:val="00C22EBE"/>
    <w:rsid w:val="00C30C06"/>
    <w:rsid w:val="00C32385"/>
    <w:rsid w:val="00C34403"/>
    <w:rsid w:val="00C41DEC"/>
    <w:rsid w:val="00C43C47"/>
    <w:rsid w:val="00C5426B"/>
    <w:rsid w:val="00C6181C"/>
    <w:rsid w:val="00C636C8"/>
    <w:rsid w:val="00C63F0D"/>
    <w:rsid w:val="00C66121"/>
    <w:rsid w:val="00C84A31"/>
    <w:rsid w:val="00C8650A"/>
    <w:rsid w:val="00C966EF"/>
    <w:rsid w:val="00C976C3"/>
    <w:rsid w:val="00CA22E0"/>
    <w:rsid w:val="00CA35AA"/>
    <w:rsid w:val="00CA54B9"/>
    <w:rsid w:val="00CA76CB"/>
    <w:rsid w:val="00CB385E"/>
    <w:rsid w:val="00CB5053"/>
    <w:rsid w:val="00CB6646"/>
    <w:rsid w:val="00CC1D92"/>
    <w:rsid w:val="00CD188C"/>
    <w:rsid w:val="00CD60D4"/>
    <w:rsid w:val="00CE628D"/>
    <w:rsid w:val="00D03DBF"/>
    <w:rsid w:val="00D1536F"/>
    <w:rsid w:val="00D15676"/>
    <w:rsid w:val="00D25379"/>
    <w:rsid w:val="00D27FD5"/>
    <w:rsid w:val="00D3151C"/>
    <w:rsid w:val="00D435EB"/>
    <w:rsid w:val="00D530E5"/>
    <w:rsid w:val="00D616C9"/>
    <w:rsid w:val="00D62920"/>
    <w:rsid w:val="00D6641A"/>
    <w:rsid w:val="00D664E8"/>
    <w:rsid w:val="00D70EBB"/>
    <w:rsid w:val="00D71277"/>
    <w:rsid w:val="00D76200"/>
    <w:rsid w:val="00D8156C"/>
    <w:rsid w:val="00D941A4"/>
    <w:rsid w:val="00D95299"/>
    <w:rsid w:val="00DB3568"/>
    <w:rsid w:val="00DB7221"/>
    <w:rsid w:val="00DC32B6"/>
    <w:rsid w:val="00DC40CD"/>
    <w:rsid w:val="00DD017B"/>
    <w:rsid w:val="00DD2564"/>
    <w:rsid w:val="00DD6E6F"/>
    <w:rsid w:val="00DE35F9"/>
    <w:rsid w:val="00DE39D3"/>
    <w:rsid w:val="00DF08EF"/>
    <w:rsid w:val="00DF49DF"/>
    <w:rsid w:val="00E0326C"/>
    <w:rsid w:val="00E272EB"/>
    <w:rsid w:val="00E333B7"/>
    <w:rsid w:val="00E36A63"/>
    <w:rsid w:val="00E467C6"/>
    <w:rsid w:val="00E52890"/>
    <w:rsid w:val="00E56F65"/>
    <w:rsid w:val="00E610B8"/>
    <w:rsid w:val="00E81465"/>
    <w:rsid w:val="00E853DA"/>
    <w:rsid w:val="00E938C4"/>
    <w:rsid w:val="00E95587"/>
    <w:rsid w:val="00E95D21"/>
    <w:rsid w:val="00E969F6"/>
    <w:rsid w:val="00EA773F"/>
    <w:rsid w:val="00EB14FB"/>
    <w:rsid w:val="00EB3FD2"/>
    <w:rsid w:val="00EB6321"/>
    <w:rsid w:val="00EB74D7"/>
    <w:rsid w:val="00EC2C13"/>
    <w:rsid w:val="00EC71FC"/>
    <w:rsid w:val="00ED5819"/>
    <w:rsid w:val="00EE061D"/>
    <w:rsid w:val="00EE0D9D"/>
    <w:rsid w:val="00EE1869"/>
    <w:rsid w:val="00EE7118"/>
    <w:rsid w:val="00EE76BB"/>
    <w:rsid w:val="00EF085F"/>
    <w:rsid w:val="00EF0B17"/>
    <w:rsid w:val="00EF1540"/>
    <w:rsid w:val="00EF2F3C"/>
    <w:rsid w:val="00EF6846"/>
    <w:rsid w:val="00F07EB8"/>
    <w:rsid w:val="00F103A6"/>
    <w:rsid w:val="00F107F5"/>
    <w:rsid w:val="00F13A7E"/>
    <w:rsid w:val="00F14344"/>
    <w:rsid w:val="00F16A8E"/>
    <w:rsid w:val="00F20F7D"/>
    <w:rsid w:val="00F3362C"/>
    <w:rsid w:val="00F403A0"/>
    <w:rsid w:val="00F42C67"/>
    <w:rsid w:val="00F4332D"/>
    <w:rsid w:val="00F43A01"/>
    <w:rsid w:val="00F65764"/>
    <w:rsid w:val="00F65BCE"/>
    <w:rsid w:val="00F6694B"/>
    <w:rsid w:val="00F66A0A"/>
    <w:rsid w:val="00F72063"/>
    <w:rsid w:val="00F75B0A"/>
    <w:rsid w:val="00F85CF7"/>
    <w:rsid w:val="00F8643D"/>
    <w:rsid w:val="00F93F4D"/>
    <w:rsid w:val="00FA1946"/>
    <w:rsid w:val="00FA4DD7"/>
    <w:rsid w:val="00FB7F27"/>
    <w:rsid w:val="00FC6E45"/>
    <w:rsid w:val="00FC6F9D"/>
    <w:rsid w:val="00FD1E53"/>
    <w:rsid w:val="00FE1833"/>
    <w:rsid w:val="00FE44B1"/>
    <w:rsid w:val="00FE63C1"/>
    <w:rsid w:val="00FF3064"/>
    <w:rsid w:val="00FF4C50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11331"/>
  <w15:docId w15:val="{D0B3E86D-A925-4949-A342-798DF87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29" w:unhideWhenUsed="1" w:qFormat="1"/>
    <w:lsdException w:name="heading 4" w:semiHidden="1" w:uiPriority="3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IC"/>
    <w:qFormat/>
    <w:rsid w:val="00640847"/>
    <w:pPr>
      <w:spacing w:after="240"/>
    </w:pPr>
    <w:rPr>
      <w:rFonts w:ascii="Arial" w:hAnsi="Arial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47"/>
    <w:pPr>
      <w:keepNext/>
      <w:keepLines/>
      <w:spacing w:after="480"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640847"/>
    <w:pPr>
      <w:keepNext/>
      <w:keepLines/>
      <w:spacing w:before="200" w:after="12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9"/>
    <w:unhideWhenUsed/>
    <w:qFormat/>
    <w:rsid w:val="00640847"/>
    <w:pPr>
      <w:keepNext/>
      <w:keepLines/>
      <w:spacing w:before="200" w:after="12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640847"/>
    <w:pPr>
      <w:keepNext/>
      <w:keepLines/>
      <w:spacing w:before="20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08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847"/>
    <w:rPr>
      <w:rFonts w:ascii="Arial" w:eastAsia="Times New Roman" w:hAnsi="Arial"/>
      <w:b/>
      <w:bCs/>
      <w:color w:val="00000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19"/>
    <w:rsid w:val="00640847"/>
    <w:rPr>
      <w:rFonts w:ascii="Arial" w:eastAsia="Times New Roman" w:hAnsi="Arial"/>
      <w:b/>
      <w:bCs/>
      <w:color w:val="00000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29"/>
    <w:rsid w:val="00640847"/>
    <w:rPr>
      <w:rFonts w:ascii="Arial" w:eastAsia="Times New Roman" w:hAnsi="Arial"/>
      <w:b/>
      <w:bCs/>
      <w:color w:val="000000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39"/>
    <w:rsid w:val="00640847"/>
    <w:rPr>
      <w:rFonts w:ascii="Arial" w:eastAsia="Times New Roman" w:hAnsi="Arial"/>
      <w:b/>
      <w:bCs/>
      <w:iCs/>
      <w:color w:val="000000"/>
      <w:sz w:val="24"/>
      <w:szCs w:val="22"/>
      <w:lang w:eastAsia="en-US"/>
    </w:rPr>
  </w:style>
  <w:style w:type="paragraph" w:styleId="ListParagraph">
    <w:name w:val="List Paragraph"/>
    <w:aliases w:val="OIC Bullet"/>
    <w:basedOn w:val="ListBullet"/>
    <w:next w:val="ListBullet"/>
    <w:link w:val="ListParagraphChar"/>
    <w:uiPriority w:val="94"/>
    <w:qFormat/>
    <w:rsid w:val="005278E9"/>
    <w:pPr>
      <w:numPr>
        <w:numId w:val="17"/>
      </w:numPr>
      <w:ind w:left="357" w:hanging="357"/>
    </w:pPr>
  </w:style>
  <w:style w:type="paragraph" w:styleId="ListBullet2">
    <w:name w:val="List Bullet 2"/>
    <w:basedOn w:val="Normal"/>
    <w:uiPriority w:val="99"/>
    <w:semiHidden/>
    <w:unhideWhenUsed/>
    <w:rsid w:val="00640847"/>
    <w:pPr>
      <w:numPr>
        <w:numId w:val="2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40847"/>
    <w:rPr>
      <w:i/>
      <w:iCs/>
    </w:rPr>
  </w:style>
  <w:style w:type="character" w:customStyle="1" w:styleId="QuoteChar">
    <w:name w:val="Quote Char"/>
    <w:link w:val="Quote"/>
    <w:uiPriority w:val="29"/>
    <w:rsid w:val="00640847"/>
    <w:rPr>
      <w:rFonts w:ascii="Arial" w:hAnsi="Arial"/>
      <w:i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40847"/>
    <w:rPr>
      <w:rFonts w:eastAsia="Times New Roman"/>
      <w:b/>
      <w:bCs/>
      <w:i/>
      <w:iCs/>
      <w:color w:val="000000"/>
      <w:sz w:val="26"/>
      <w:szCs w:val="26"/>
      <w:lang w:eastAsia="en-US"/>
    </w:rPr>
  </w:style>
  <w:style w:type="paragraph" w:customStyle="1" w:styleId="EmphasisOIC">
    <w:name w:val="Emphasis OIC"/>
    <w:basedOn w:val="Normal"/>
    <w:link w:val="EmphasisOICChar"/>
    <w:uiPriority w:val="89"/>
    <w:qFormat/>
    <w:rsid w:val="00640847"/>
    <w:rPr>
      <w:b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640847"/>
    <w:pPr>
      <w:numPr>
        <w:numId w:val="23"/>
      </w:numPr>
      <w:contextualSpacing/>
    </w:pPr>
  </w:style>
  <w:style w:type="table" w:styleId="TableGrid">
    <w:name w:val="Table Grid"/>
    <w:aliases w:val="Table OIC"/>
    <w:basedOn w:val="OICTableNew"/>
    <w:uiPriority w:val="59"/>
    <w:rsid w:val="006408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</w:style>
  <w:style w:type="character" w:customStyle="1" w:styleId="ListBulletChar">
    <w:name w:val="List Bullet Char"/>
    <w:link w:val="ListBullet"/>
    <w:uiPriority w:val="99"/>
    <w:semiHidden/>
    <w:rsid w:val="00640847"/>
    <w:rPr>
      <w:rFonts w:ascii="Arial" w:hAnsi="Arial"/>
      <w:color w:val="000000"/>
      <w:sz w:val="24"/>
      <w:szCs w:val="22"/>
      <w:lang w:eastAsia="en-US"/>
    </w:rPr>
  </w:style>
  <w:style w:type="character" w:customStyle="1" w:styleId="ListParagraphChar">
    <w:name w:val="List Paragraph Char"/>
    <w:aliases w:val="OIC Bullet Char"/>
    <w:link w:val="ListParagraph"/>
    <w:uiPriority w:val="94"/>
    <w:rsid w:val="005278E9"/>
    <w:rPr>
      <w:rFonts w:ascii="Arial" w:hAnsi="Arial"/>
      <w:color w:val="000000"/>
      <w:sz w:val="24"/>
      <w:szCs w:val="22"/>
      <w:lang w:eastAsia="en-US"/>
    </w:rPr>
  </w:style>
  <w:style w:type="character" w:customStyle="1" w:styleId="EmphasisOICChar">
    <w:name w:val="Emphasis OIC Char"/>
    <w:link w:val="EmphasisOIC"/>
    <w:uiPriority w:val="89"/>
    <w:rsid w:val="00640847"/>
    <w:rPr>
      <w:rFonts w:ascii="Arial" w:hAnsi="Arial"/>
      <w:b/>
      <w:color w:val="000000"/>
      <w:sz w:val="24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640847"/>
    <w:pPr>
      <w:spacing w:after="120"/>
      <w:ind w:left="566"/>
      <w:contextualSpacing/>
    </w:pPr>
  </w:style>
  <w:style w:type="table" w:styleId="LightShading">
    <w:name w:val="Light Shading"/>
    <w:basedOn w:val="TableNormal"/>
    <w:uiPriority w:val="60"/>
    <w:rsid w:val="006408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408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ICTable">
    <w:name w:val="OIC Table"/>
    <w:basedOn w:val="TableGrid"/>
    <w:uiPriority w:val="99"/>
    <w:rsid w:val="005B7B46"/>
    <w:tblPr/>
    <w:tcPr>
      <w:shd w:val="clear" w:color="auto" w:fill="FFFFFF"/>
    </w:tcPr>
  </w:style>
  <w:style w:type="table" w:customStyle="1" w:styleId="OICTableNew">
    <w:name w:val="OIC Table New"/>
    <w:basedOn w:val="TableNormal"/>
    <w:uiPriority w:val="99"/>
    <w:rsid w:val="00640847"/>
    <w:pPr>
      <w:spacing w:before="60" w:after="60"/>
    </w:pPr>
    <w:rPr>
      <w:rFonts w:ascii="Arial" w:hAnsi="Arial"/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ICTableStyle">
    <w:name w:val="OIC Table Style"/>
    <w:basedOn w:val="Normal"/>
    <w:link w:val="OICTableStyleChar"/>
    <w:uiPriority w:val="96"/>
    <w:qFormat/>
    <w:rsid w:val="00640847"/>
    <w:pPr>
      <w:spacing w:before="60" w:after="60"/>
    </w:pPr>
  </w:style>
  <w:style w:type="character" w:customStyle="1" w:styleId="OICTableStyleChar">
    <w:name w:val="OIC Table Style Char"/>
    <w:link w:val="OICTableStyle"/>
    <w:uiPriority w:val="96"/>
    <w:rsid w:val="00640847"/>
    <w:rPr>
      <w:rFonts w:ascii="Arial" w:hAnsi="Arial"/>
      <w:color w:val="000000"/>
      <w:sz w:val="24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278E9"/>
    <w:pPr>
      <w:spacing w:after="120"/>
      <w:ind w:left="283"/>
      <w:contextualSpacing/>
    </w:pPr>
  </w:style>
  <w:style w:type="character" w:styleId="Hyperlink">
    <w:name w:val="Hyperlink"/>
    <w:basedOn w:val="DefaultParagraphFont"/>
    <w:uiPriority w:val="99"/>
    <w:unhideWhenUsed/>
    <w:rsid w:val="009F0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75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34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471"/>
    <w:rPr>
      <w:rFonts w:ascii="Arial" w:hAnsi="Arial"/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4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471"/>
    <w:rPr>
      <w:rFonts w:ascii="Arial" w:hAnsi="Arial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ducation.leisure@orkney.gov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halleran@orkney.gov.uk\Desktop\New%20Word%20Template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7487-C04D-4731-9FDE-1C01BEE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Word Template Master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Halleran</dc:creator>
  <cp:lastModifiedBy>Lorna Thomson</cp:lastModifiedBy>
  <cp:revision>2</cp:revision>
  <cp:lastPrinted>2022-02-25T13:27:00Z</cp:lastPrinted>
  <dcterms:created xsi:type="dcterms:W3CDTF">2022-02-25T13:56:00Z</dcterms:created>
  <dcterms:modified xsi:type="dcterms:W3CDTF">2022-02-25T13:56:00Z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609442-21db-49ae-b760-8d094b29b854_Enabled">
    <vt:lpwstr>true</vt:lpwstr>
  </property>
  <property fmtid="{D5CDD505-2E9C-101B-9397-08002B2CF9AE}" pid="3" name="MSIP_Label_f4609442-21db-49ae-b760-8d094b29b854_SetDate">
    <vt:lpwstr>2022-02-25T13:56:12Z</vt:lpwstr>
  </property>
  <property fmtid="{D5CDD505-2E9C-101B-9397-08002B2CF9AE}" pid="4" name="MSIP_Label_f4609442-21db-49ae-b760-8d094b29b854_Method">
    <vt:lpwstr>Privileged</vt:lpwstr>
  </property>
  <property fmtid="{D5CDD505-2E9C-101B-9397-08002B2CF9AE}" pid="5" name="MSIP_Label_f4609442-21db-49ae-b760-8d094b29b854_Name">
    <vt:lpwstr>f4609442-21db-49ae-b760-8d094b29b854</vt:lpwstr>
  </property>
  <property fmtid="{D5CDD505-2E9C-101B-9397-08002B2CF9AE}" pid="6" name="MSIP_Label_f4609442-21db-49ae-b760-8d094b29b854_SiteId">
    <vt:lpwstr>225b5661-37a1-482c-928d-a1889552c67e</vt:lpwstr>
  </property>
  <property fmtid="{D5CDD505-2E9C-101B-9397-08002B2CF9AE}" pid="7" name="MSIP_Label_f4609442-21db-49ae-b760-8d094b29b854_ActionId">
    <vt:lpwstr>49b60367-d239-4b51-ad1e-bb9cadd7f76a</vt:lpwstr>
  </property>
  <property fmtid="{D5CDD505-2E9C-101B-9397-08002B2CF9AE}" pid="8" name="MSIP_Label_f4609442-21db-49ae-b760-8d094b29b854_ContentBits">
    <vt:lpwstr>1</vt:lpwstr>
  </property>
</Properties>
</file>